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F6" w:rsidRDefault="00570E69" w:rsidP="003645F6">
      <w:pPr>
        <w:pStyle w:val="Titolo"/>
        <w:pBdr>
          <w:bottom w:val="single" w:sz="4" w:space="7" w:color="FFFFFF" w:themeColor="background1"/>
        </w:pBdr>
        <w:ind w:left="0"/>
        <w:jc w:val="center"/>
        <w:rPr>
          <w:rFonts w:ascii="Ubuntu" w:hAnsi="Ubuntu"/>
          <w:smallCaps/>
          <w:color w:val="244061"/>
          <w:spacing w:val="-10"/>
          <w:sz w:val="44"/>
          <w:szCs w:val="44"/>
          <w:lang w:eastAsia="ja-JP"/>
        </w:rPr>
      </w:pPr>
      <w:r w:rsidRPr="00580042">
        <w:rPr>
          <w:rFonts w:ascii="Ubuntu" w:hAnsi="Ubuntu"/>
          <w:noProof/>
          <w:color w:val="002060"/>
          <w:sz w:val="16"/>
          <w:szCs w:val="18"/>
        </w:rPr>
        <w:drawing>
          <wp:anchor distT="0" distB="0" distL="114300" distR="114300" simplePos="0" relativeHeight="251660288" behindDoc="1" locked="0" layoutInCell="1" allowOverlap="1" wp14:anchorId="25E167DF" wp14:editId="535A9613">
            <wp:simplePos x="0" y="0"/>
            <wp:positionH relativeFrom="margin">
              <wp:align>left</wp:align>
            </wp:positionH>
            <wp:positionV relativeFrom="paragraph">
              <wp:posOffset>1008380</wp:posOffset>
            </wp:positionV>
            <wp:extent cx="7199630" cy="247015"/>
            <wp:effectExtent l="0" t="0" r="0" b="0"/>
            <wp:wrapTight wrapText="bothSides">
              <wp:wrapPolygon edited="0">
                <wp:start x="229" y="1666"/>
                <wp:lineTo x="229" y="16658"/>
                <wp:lineTo x="21147" y="16658"/>
                <wp:lineTo x="21147" y="1666"/>
                <wp:lineTo x="229" y="1666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riscia_singol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" t="27825" r="1729" b="25696"/>
                    <a:stretch/>
                  </pic:blipFill>
                  <pic:spPr bwMode="auto">
                    <a:xfrm>
                      <a:off x="0" y="0"/>
                      <a:ext cx="7199630" cy="247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F17">
        <w:rPr>
          <w:rFonts w:ascii="Ubuntu" w:hAnsi="Ubuntu"/>
          <w:color w:val="244061"/>
          <w:sz w:val="48"/>
          <w:lang w:eastAsia="ja-JP"/>
        </w:rPr>
        <w:t>“FUNDRAISING: TECNI</w:t>
      </w:r>
      <w:r w:rsidR="00A379A0">
        <w:rPr>
          <w:rFonts w:ascii="Ubuntu" w:hAnsi="Ubuntu"/>
          <w:color w:val="244061"/>
          <w:sz w:val="48"/>
          <w:lang w:eastAsia="ja-JP"/>
        </w:rPr>
        <w:t>CHE PER LA RICERCA E RACCOLTA D</w:t>
      </w:r>
      <w:r w:rsidR="00643F17">
        <w:rPr>
          <w:rFonts w:ascii="Ubuntu" w:hAnsi="Ubuntu"/>
          <w:color w:val="244061"/>
          <w:sz w:val="48"/>
          <w:lang w:eastAsia="ja-JP"/>
        </w:rPr>
        <w:t>I FONDI</w:t>
      </w:r>
      <w:r w:rsidR="00580042">
        <w:rPr>
          <w:rFonts w:ascii="Ubuntu" w:hAnsi="Ubuntu"/>
          <w:color w:val="244061"/>
          <w:sz w:val="48"/>
          <w:lang w:eastAsia="ja-JP"/>
        </w:rPr>
        <w:t>”</w:t>
      </w:r>
    </w:p>
    <w:p w:rsidR="000175C2" w:rsidRPr="00646BE2" w:rsidRDefault="003645F6" w:rsidP="00456367">
      <w:pPr>
        <w:pStyle w:val="Titolo"/>
        <w:pBdr>
          <w:bottom w:val="single" w:sz="4" w:space="7" w:color="FFFFFF" w:themeColor="background1"/>
        </w:pBdr>
        <w:ind w:left="0" w:right="0"/>
        <w:jc w:val="both"/>
        <w:rPr>
          <w:rFonts w:ascii="Ubuntu" w:hAnsi="Ubuntu"/>
          <w:smallCaps/>
          <w:color w:val="244061"/>
          <w:spacing w:val="-10"/>
          <w:sz w:val="20"/>
          <w:lang w:eastAsia="ja-JP"/>
        </w:rPr>
      </w:pPr>
      <w:r w:rsidRPr="00646BE2">
        <w:rPr>
          <w:rFonts w:ascii="Ubuntu Light" w:hAnsi="Ubuntu Light"/>
          <w:noProof/>
          <w:color w:val="auto"/>
          <w:sz w:val="20"/>
        </w:rPr>
        <mc:AlternateContent>
          <mc:Choice Requires="wps">
            <w:drawing>
              <wp:anchor distT="0" distB="0" distL="191770" distR="191770" simplePos="0" relativeHeight="251662336" behindDoc="0" locked="0" layoutInCell="1" allowOverlap="1" wp14:anchorId="604A01C1" wp14:editId="123237DC">
                <wp:simplePos x="0" y="0"/>
                <wp:positionH relativeFrom="margin">
                  <wp:align>left</wp:align>
                </wp:positionH>
                <wp:positionV relativeFrom="margin">
                  <wp:posOffset>993140</wp:posOffset>
                </wp:positionV>
                <wp:extent cx="1619250" cy="6670675"/>
                <wp:effectExtent l="0" t="0" r="0" b="0"/>
                <wp:wrapSquare wrapText="bothSides"/>
                <wp:docPr id="5" name="Casella di testo 5" descr="Contact Inf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67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568" w:rsidRDefault="00440DD6" w:rsidP="00F046B9">
                            <w:pPr>
                              <w:pStyle w:val="Intestazionebarralaterale"/>
                              <w:spacing w:after="120"/>
                              <w:ind w:left="113" w:right="113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0" cy="1219200"/>
                                  <wp:effectExtent l="0" t="0" r="0" b="0"/>
                                  <wp:docPr id="2" name="Immagine 2" descr="C:\Users\Simone\AppData\Local\Microsoft\Windows\INetCache\Content.Word\white-male-2064875_960_7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imone\AppData\Local\Microsoft\Windows\INetCache\Content.Word\white-male-2064875_960_7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46B9" w:rsidRDefault="00F046B9" w:rsidP="00F046B9">
                            <w:pPr>
                              <w:pStyle w:val="Intestazionebarralaterale"/>
                              <w:spacing w:after="120"/>
                              <w:ind w:left="113" w:right="113"/>
                              <w:rPr>
                                <w:rFonts w:ascii="Ubuntu Light" w:hAnsi="Ubuntu Light"/>
                                <w:color w:val="244061"/>
                              </w:rPr>
                            </w:pPr>
                          </w:p>
                          <w:p w:rsidR="00B60F3B" w:rsidRPr="007C74DF" w:rsidRDefault="0059326E" w:rsidP="00F046B9">
                            <w:pPr>
                              <w:pStyle w:val="Intestazionebarralaterale"/>
                              <w:spacing w:after="120"/>
                              <w:ind w:left="113" w:right="113"/>
                              <w:jc w:val="right"/>
                              <w:rPr>
                                <w:rFonts w:ascii="Ubuntu" w:hAnsi="Ubuntu"/>
                                <w:color w:val="244061"/>
                                <w:spacing w:val="10"/>
                              </w:rPr>
                            </w:pPr>
                            <w:r w:rsidRPr="007C74DF">
                              <w:rPr>
                                <w:rFonts w:ascii="Ubuntu" w:hAnsi="Ubuntu"/>
                                <w:color w:val="244061"/>
                                <w:spacing w:val="10"/>
                              </w:rPr>
                              <w:t>IANNAS S.R.L.</w:t>
                            </w:r>
                          </w:p>
                          <w:p w:rsidR="007F6BC3" w:rsidRPr="00D11E33" w:rsidRDefault="00107442" w:rsidP="006D3D37">
                            <w:pPr>
                              <w:pStyle w:val="Intestazionebarralaterale"/>
                              <w:spacing w:after="120"/>
                              <w:ind w:left="113" w:right="185"/>
                              <w:jc w:val="right"/>
                              <w:rPr>
                                <w:rFonts w:ascii="Ubuntu Light" w:hAnsi="Ubuntu Light"/>
                                <w:b w:val="0"/>
                                <w:color w:val="244061"/>
                                <w:sz w:val="18"/>
                              </w:rPr>
                            </w:pPr>
                            <w:r w:rsidRPr="00D11E33">
                              <w:rPr>
                                <w:rFonts w:ascii="Ubuntu Light" w:hAnsi="Ubuntu Light"/>
                                <w:b w:val="0"/>
                                <w:color w:val="244061"/>
                                <w:sz w:val="18"/>
                              </w:rPr>
                              <w:t>Agenzia Formativ</w:t>
                            </w:r>
                            <w:r w:rsidR="00D11E33">
                              <w:rPr>
                                <w:rFonts w:ascii="Ubuntu Light" w:hAnsi="Ubuntu Light"/>
                                <w:b w:val="0"/>
                                <w:color w:val="244061"/>
                                <w:sz w:val="18"/>
                              </w:rPr>
                              <w:t>a accreditata presso la Regione </w:t>
                            </w:r>
                            <w:r w:rsidRPr="00D11E33">
                              <w:rPr>
                                <w:rFonts w:ascii="Ubuntu Light" w:hAnsi="Ubuntu Light"/>
                                <w:b w:val="0"/>
                                <w:color w:val="244061"/>
                                <w:sz w:val="18"/>
                              </w:rPr>
                              <w:t>Sardegna</w:t>
                            </w:r>
                          </w:p>
                          <w:p w:rsidR="000175C2" w:rsidRPr="00D11E33" w:rsidRDefault="006F1DAB" w:rsidP="006D3D37">
                            <w:pPr>
                              <w:pStyle w:val="Intestazionebarralaterale"/>
                              <w:spacing w:after="120"/>
                              <w:ind w:left="113" w:right="185"/>
                              <w:jc w:val="right"/>
                              <w:rPr>
                                <w:rFonts w:ascii="Ubuntu Light" w:hAnsi="Ubuntu Light"/>
                                <w:color w:val="244061"/>
                              </w:rPr>
                            </w:pPr>
                            <w:r w:rsidRPr="00D11E33">
                              <w:rPr>
                                <w:rFonts w:ascii="Ubuntu Light" w:hAnsi="Ubuntu Light"/>
                                <w:color w:val="244061"/>
                              </w:rPr>
                              <w:t>Telefono</w:t>
                            </w:r>
                            <w:r w:rsidR="00107442" w:rsidRPr="00D11E33">
                              <w:rPr>
                                <w:rFonts w:ascii="Ubuntu Light" w:hAnsi="Ubuntu Light"/>
                                <w:color w:val="244061"/>
                              </w:rPr>
                              <w:t>:</w:t>
                            </w:r>
                          </w:p>
                          <w:p w:rsidR="000175C2" w:rsidRPr="00D11E33" w:rsidRDefault="00337396" w:rsidP="006D3D37">
                            <w:pPr>
                              <w:pStyle w:val="Corpotesto"/>
                              <w:spacing w:after="120"/>
                              <w:ind w:left="113" w:right="185"/>
                              <w:jc w:val="right"/>
                              <w:rPr>
                                <w:rFonts w:ascii="Ubuntu Light" w:hAnsi="Ubuntu Light"/>
                                <w:color w:val="244061"/>
                                <w:sz w:val="18"/>
                              </w:rPr>
                            </w:pPr>
                            <w:r w:rsidRPr="00D11E33">
                              <w:rPr>
                                <w:rFonts w:ascii="Ubuntu Light" w:hAnsi="Ubuntu Light"/>
                                <w:color w:val="244061"/>
                                <w:sz w:val="18"/>
                              </w:rPr>
                              <w:t>070/4613640</w:t>
                            </w:r>
                          </w:p>
                          <w:p w:rsidR="000175C2" w:rsidRPr="00D11E33" w:rsidRDefault="006F1DAB" w:rsidP="006D3D37">
                            <w:pPr>
                              <w:pStyle w:val="Intestazionebarralaterale"/>
                              <w:spacing w:after="120"/>
                              <w:ind w:left="113" w:right="185"/>
                              <w:jc w:val="right"/>
                              <w:rPr>
                                <w:rFonts w:ascii="Ubuntu Light" w:hAnsi="Ubuntu Light"/>
                                <w:color w:val="244061"/>
                              </w:rPr>
                            </w:pPr>
                            <w:r w:rsidRPr="00D11E33">
                              <w:rPr>
                                <w:rFonts w:ascii="Ubuntu Light" w:hAnsi="Ubuntu Light"/>
                                <w:color w:val="244061"/>
                              </w:rPr>
                              <w:t>Posta elettronica</w:t>
                            </w:r>
                            <w:r w:rsidR="00107442" w:rsidRPr="00D11E33">
                              <w:rPr>
                                <w:rFonts w:ascii="Ubuntu Light" w:hAnsi="Ubuntu Light"/>
                                <w:color w:val="244061"/>
                              </w:rPr>
                              <w:t>:</w:t>
                            </w:r>
                          </w:p>
                          <w:p w:rsidR="000175C2" w:rsidRPr="00D11E33" w:rsidRDefault="00337396" w:rsidP="006D3D37">
                            <w:pPr>
                              <w:pStyle w:val="Corpotesto"/>
                              <w:spacing w:after="120"/>
                              <w:ind w:left="113" w:right="185"/>
                              <w:jc w:val="right"/>
                              <w:rPr>
                                <w:rFonts w:ascii="Ubuntu Light" w:hAnsi="Ubuntu Light"/>
                                <w:color w:val="244061"/>
                                <w:sz w:val="18"/>
                              </w:rPr>
                            </w:pPr>
                            <w:r w:rsidRPr="00D11E33">
                              <w:rPr>
                                <w:rFonts w:ascii="Ubuntu Light" w:hAnsi="Ubuntu Light"/>
                                <w:color w:val="244061"/>
                                <w:sz w:val="18"/>
                              </w:rPr>
                              <w:t>info@iannas.it</w:t>
                            </w:r>
                          </w:p>
                          <w:p w:rsidR="000175C2" w:rsidRPr="00D11E33" w:rsidRDefault="00107442" w:rsidP="006D3D37">
                            <w:pPr>
                              <w:pStyle w:val="Intestazionebarralaterale"/>
                              <w:spacing w:after="120"/>
                              <w:ind w:left="113" w:right="185"/>
                              <w:jc w:val="right"/>
                              <w:rPr>
                                <w:rFonts w:ascii="Ubuntu Light" w:hAnsi="Ubuntu Light"/>
                                <w:color w:val="244061"/>
                              </w:rPr>
                            </w:pPr>
                            <w:r w:rsidRPr="00D11E33">
                              <w:rPr>
                                <w:rFonts w:ascii="Ubuntu Light" w:hAnsi="Ubuntu Light"/>
                                <w:color w:val="244061"/>
                              </w:rPr>
                              <w:t>Sede</w:t>
                            </w:r>
                            <w:r w:rsidR="006F1DAB" w:rsidRPr="00D11E33">
                              <w:rPr>
                                <w:rFonts w:ascii="Ubuntu Light" w:hAnsi="Ubuntu Light"/>
                                <w:color w:val="244061"/>
                              </w:rPr>
                              <w:t xml:space="preserve"> ufficio</w:t>
                            </w:r>
                            <w:r w:rsidRPr="00D11E33">
                              <w:rPr>
                                <w:rFonts w:ascii="Ubuntu Light" w:hAnsi="Ubuntu Light"/>
                                <w:color w:val="244061"/>
                              </w:rPr>
                              <w:t>:</w:t>
                            </w:r>
                          </w:p>
                          <w:p w:rsidR="00337396" w:rsidRPr="00D11E33" w:rsidRDefault="00337396" w:rsidP="006D3D37">
                            <w:pPr>
                              <w:pStyle w:val="Corpotesto"/>
                              <w:spacing w:after="120"/>
                              <w:ind w:left="113" w:right="185"/>
                              <w:jc w:val="right"/>
                              <w:rPr>
                                <w:rFonts w:ascii="Ubuntu Light" w:hAnsi="Ubuntu Light"/>
                                <w:color w:val="244061"/>
                                <w:sz w:val="18"/>
                              </w:rPr>
                            </w:pPr>
                            <w:r w:rsidRPr="00D11E33">
                              <w:rPr>
                                <w:rFonts w:ascii="Ubuntu Light" w:hAnsi="Ubuntu Light"/>
                                <w:color w:val="244061"/>
                                <w:sz w:val="18"/>
                              </w:rPr>
                              <w:t>Via Principessa Iolanda, 10</w:t>
                            </w:r>
                          </w:p>
                          <w:p w:rsidR="000175C2" w:rsidRPr="00D11E33" w:rsidRDefault="0058718F" w:rsidP="006D3D37">
                            <w:pPr>
                              <w:pStyle w:val="Corpotesto"/>
                              <w:spacing w:after="120"/>
                              <w:ind w:left="113" w:right="185"/>
                              <w:jc w:val="right"/>
                              <w:rPr>
                                <w:rFonts w:ascii="Ubuntu Light" w:hAnsi="Ubuntu Light"/>
                                <w:color w:val="244061"/>
                                <w:sz w:val="18"/>
                              </w:rPr>
                            </w:pPr>
                            <w:r w:rsidRPr="00D11E33">
                              <w:rPr>
                                <w:rFonts w:ascii="Ubuntu Light" w:hAnsi="Ubuntu Light"/>
                                <w:color w:val="244061"/>
                                <w:sz w:val="18"/>
                              </w:rPr>
                              <w:t>09045 – Quartu Sant’Elena (Cagliari</w:t>
                            </w:r>
                            <w:r w:rsidR="00337396" w:rsidRPr="00D11E33">
                              <w:rPr>
                                <w:rFonts w:ascii="Ubuntu Light" w:hAnsi="Ubuntu Light"/>
                                <w:color w:val="244061"/>
                                <w:sz w:val="18"/>
                              </w:rPr>
                              <w:t>)</w:t>
                            </w:r>
                          </w:p>
                          <w:p w:rsidR="000175C2" w:rsidRPr="00D11E33" w:rsidRDefault="006F1DAB" w:rsidP="006D3D37">
                            <w:pPr>
                              <w:pStyle w:val="Intestazionebarralaterale"/>
                              <w:spacing w:after="120"/>
                              <w:ind w:left="113" w:right="185"/>
                              <w:jc w:val="right"/>
                              <w:rPr>
                                <w:rFonts w:ascii="Ubuntu Light" w:hAnsi="Ubuntu Light"/>
                                <w:color w:val="244061"/>
                              </w:rPr>
                            </w:pPr>
                            <w:r w:rsidRPr="00D11E33">
                              <w:rPr>
                                <w:rFonts w:ascii="Ubuntu Light" w:hAnsi="Ubuntu Light"/>
                                <w:color w:val="244061"/>
                              </w:rPr>
                              <w:t>Orari ufficio</w:t>
                            </w:r>
                          </w:p>
                          <w:p w:rsidR="000175C2" w:rsidRPr="00D11E33" w:rsidRDefault="00B60F3B" w:rsidP="006D3D37">
                            <w:pPr>
                              <w:pStyle w:val="Corpotesto"/>
                              <w:spacing w:after="120"/>
                              <w:ind w:left="113" w:right="185"/>
                              <w:jc w:val="right"/>
                              <w:rPr>
                                <w:rFonts w:ascii="Ubuntu Light" w:hAnsi="Ubuntu Light"/>
                                <w:color w:val="244061"/>
                                <w:sz w:val="18"/>
                              </w:rPr>
                            </w:pPr>
                            <w:r w:rsidRPr="00D11E33">
                              <w:rPr>
                                <w:rFonts w:ascii="Ubuntu Light" w:hAnsi="Ubuntu Light"/>
                                <w:color w:val="244061"/>
                                <w:sz w:val="18"/>
                              </w:rPr>
                              <w:t>dal Lunedì al Venerdì</w:t>
                            </w:r>
                          </w:p>
                          <w:p w:rsidR="00B60F3B" w:rsidRPr="00D11E33" w:rsidRDefault="007A0249" w:rsidP="006D3D37">
                            <w:pPr>
                              <w:pStyle w:val="Corpotesto"/>
                              <w:spacing w:after="120"/>
                              <w:ind w:left="113" w:right="185"/>
                              <w:jc w:val="right"/>
                              <w:rPr>
                                <w:rFonts w:ascii="Ubuntu Light" w:hAnsi="Ubuntu Light"/>
                                <w:color w:val="244061"/>
                                <w:sz w:val="18"/>
                              </w:rPr>
                            </w:pPr>
                            <w:r w:rsidRPr="00D11E33">
                              <w:rPr>
                                <w:rFonts w:ascii="Ubuntu Light" w:hAnsi="Ubuntu Light"/>
                                <w:color w:val="244061"/>
                                <w:sz w:val="18"/>
                              </w:rPr>
                              <w:t>dalle 9 alle 18</w:t>
                            </w:r>
                          </w:p>
                          <w:p w:rsidR="00B60F3B" w:rsidRPr="00D11E33" w:rsidRDefault="00B60F3B" w:rsidP="006D3D37">
                            <w:pPr>
                              <w:pStyle w:val="Intestazionebarralaterale"/>
                              <w:spacing w:after="120"/>
                              <w:ind w:left="113" w:right="185"/>
                              <w:jc w:val="right"/>
                              <w:rPr>
                                <w:rFonts w:ascii="Ubuntu Light" w:hAnsi="Ubuntu Light"/>
                                <w:color w:val="244061"/>
                              </w:rPr>
                            </w:pPr>
                            <w:r w:rsidRPr="00D11E33">
                              <w:rPr>
                                <w:rFonts w:ascii="Ubuntu Light" w:hAnsi="Ubuntu Light"/>
                                <w:color w:val="244061"/>
                              </w:rPr>
                              <w:t>Modalità di iscrizione:</w:t>
                            </w:r>
                          </w:p>
                          <w:p w:rsidR="00B60F3B" w:rsidRDefault="00B60F3B" w:rsidP="006D3D37">
                            <w:pPr>
                              <w:pStyle w:val="Corpotesto"/>
                              <w:spacing w:after="120"/>
                              <w:ind w:left="113" w:right="185"/>
                              <w:jc w:val="right"/>
                              <w:rPr>
                                <w:rFonts w:ascii="Ubuntu Light" w:hAnsi="Ubuntu Light"/>
                                <w:color w:val="244061"/>
                                <w:sz w:val="18"/>
                              </w:rPr>
                            </w:pPr>
                            <w:r w:rsidRPr="00D11E33">
                              <w:rPr>
                                <w:rFonts w:ascii="Ubuntu Light" w:hAnsi="Ubuntu Light"/>
                                <w:color w:val="244061"/>
                                <w:sz w:val="18"/>
                              </w:rPr>
                              <w:t xml:space="preserve">Per maggiori dettagli sui corsi e sulle modalità di iscrizione potete scrivere a </w:t>
                            </w:r>
                            <w:r w:rsidR="006E7962">
                              <w:rPr>
                                <w:rFonts w:ascii="Ubuntu Light" w:hAnsi="Ubuntu Light"/>
                                <w:b/>
                                <w:color w:val="244061"/>
                                <w:sz w:val="18"/>
                              </w:rPr>
                              <w:t>iscrizioni</w:t>
                            </w:r>
                            <w:r w:rsidRPr="00D11E33">
                              <w:rPr>
                                <w:rFonts w:ascii="Ubuntu Light" w:hAnsi="Ubuntu Light"/>
                                <w:b/>
                                <w:color w:val="244061"/>
                                <w:sz w:val="18"/>
                              </w:rPr>
                              <w:t>@iannas.it</w:t>
                            </w:r>
                            <w:r w:rsidRPr="00D11E33">
                              <w:rPr>
                                <w:rFonts w:ascii="Ubuntu Light" w:hAnsi="Ubuntu Light"/>
                                <w:color w:val="244061"/>
                                <w:sz w:val="18"/>
                              </w:rPr>
                              <w:t xml:space="preserve"> con oggetto “</w:t>
                            </w:r>
                            <w:proofErr w:type="spellStart"/>
                            <w:r w:rsidR="00E47306">
                              <w:rPr>
                                <w:rFonts w:ascii="Ubuntu Light" w:hAnsi="Ubuntu Light"/>
                                <w:i/>
                                <w:color w:val="244061"/>
                                <w:sz w:val="18"/>
                              </w:rPr>
                              <w:t>Fundraising</w:t>
                            </w:r>
                            <w:proofErr w:type="spellEnd"/>
                            <w:r w:rsidR="00E47306">
                              <w:rPr>
                                <w:rFonts w:ascii="Ubuntu Light" w:hAnsi="Ubuntu Light"/>
                                <w:i/>
                                <w:color w:val="244061"/>
                                <w:sz w:val="18"/>
                              </w:rPr>
                              <w:t xml:space="preserve"> e 5x1000</w:t>
                            </w:r>
                            <w:r w:rsidR="0059326E">
                              <w:rPr>
                                <w:rFonts w:ascii="Ubuntu Light" w:hAnsi="Ubuntu Light"/>
                                <w:i/>
                                <w:color w:val="244061"/>
                                <w:sz w:val="18"/>
                              </w:rPr>
                              <w:t>.</w:t>
                            </w:r>
                            <w:r w:rsidRPr="00D11E33">
                              <w:rPr>
                                <w:rFonts w:ascii="Ubuntu Light" w:hAnsi="Ubuntu Light"/>
                                <w:color w:val="244061"/>
                                <w:sz w:val="18"/>
                              </w:rPr>
                              <w:t xml:space="preserve">” o contattare la segreteria organizzativa al numero </w:t>
                            </w:r>
                            <w:r w:rsidRPr="00D11E33">
                              <w:rPr>
                                <w:rFonts w:ascii="Ubuntu Light" w:hAnsi="Ubuntu Light"/>
                                <w:b/>
                                <w:color w:val="244061"/>
                                <w:sz w:val="18"/>
                              </w:rPr>
                              <w:t>070/4613640</w:t>
                            </w:r>
                            <w:r w:rsidRPr="00D11E33">
                              <w:rPr>
                                <w:rFonts w:ascii="Ubuntu Light" w:hAnsi="Ubuntu Light"/>
                                <w:color w:val="244061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01C1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alt="Contact Info" style="position:absolute;left:0;text-align:left;margin-left:0;margin-top:78.2pt;width:127.5pt;height:525.25pt;z-index:251662336;visibility:visible;mso-wrap-style:square;mso-width-percent:0;mso-height-percent:0;mso-wrap-distance-left:15.1pt;mso-wrap-distance-top:0;mso-wrap-distance-right:15.1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" filled="f" stroked="f" strokeweight=".5pt">
                <v:textbox inset="0,0,0,0">
                  <w:txbxContent>
                    <w:p w:rsidR="00500568" w:rsidRDefault="00440DD6" w:rsidP="00F046B9">
                      <w:pPr>
                        <w:pStyle w:val="Intestazionebarralaterale"/>
                        <w:spacing w:after="120"/>
                        <w:ind w:left="113" w:right="113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9200" cy="1219200"/>
                            <wp:effectExtent l="0" t="0" r="0" b="0"/>
                            <wp:docPr id="2" name="Immagine 2" descr="C:\Users\Simone\AppData\Local\Microsoft\Windows\INetCache\Content.Word\white-male-2064875_960_7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imone\AppData\Local\Microsoft\Windows\INetCache\Content.Word\white-male-2064875_960_7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46B9" w:rsidRDefault="00F046B9" w:rsidP="00F046B9">
                      <w:pPr>
                        <w:pStyle w:val="Intestazionebarralaterale"/>
                        <w:spacing w:after="120"/>
                        <w:ind w:left="113" w:right="113"/>
                        <w:rPr>
                          <w:rFonts w:ascii="Ubuntu Light" w:hAnsi="Ubuntu Light"/>
                          <w:color w:val="244061"/>
                        </w:rPr>
                      </w:pPr>
                    </w:p>
                    <w:p w:rsidR="00B60F3B" w:rsidRPr="007C74DF" w:rsidRDefault="0059326E" w:rsidP="00F046B9">
                      <w:pPr>
                        <w:pStyle w:val="Intestazionebarralaterale"/>
                        <w:spacing w:after="120"/>
                        <w:ind w:left="113" w:right="113"/>
                        <w:jc w:val="right"/>
                        <w:rPr>
                          <w:rFonts w:ascii="Ubuntu" w:hAnsi="Ubuntu"/>
                          <w:color w:val="244061"/>
                          <w:spacing w:val="10"/>
                        </w:rPr>
                      </w:pPr>
                      <w:r w:rsidRPr="007C74DF">
                        <w:rPr>
                          <w:rFonts w:ascii="Ubuntu" w:hAnsi="Ubuntu"/>
                          <w:color w:val="244061"/>
                          <w:spacing w:val="10"/>
                        </w:rPr>
                        <w:t>IANNAS S.R.L.</w:t>
                      </w:r>
                    </w:p>
                    <w:p w:rsidR="007F6BC3" w:rsidRPr="00D11E33" w:rsidRDefault="00107442" w:rsidP="006D3D37">
                      <w:pPr>
                        <w:pStyle w:val="Intestazionebarralaterale"/>
                        <w:spacing w:after="120"/>
                        <w:ind w:left="113" w:right="185"/>
                        <w:jc w:val="right"/>
                        <w:rPr>
                          <w:rFonts w:ascii="Ubuntu Light" w:hAnsi="Ubuntu Light"/>
                          <w:b w:val="0"/>
                          <w:color w:val="244061"/>
                          <w:sz w:val="18"/>
                        </w:rPr>
                      </w:pPr>
                      <w:r w:rsidRPr="00D11E33">
                        <w:rPr>
                          <w:rFonts w:ascii="Ubuntu Light" w:hAnsi="Ubuntu Light"/>
                          <w:b w:val="0"/>
                          <w:color w:val="244061"/>
                          <w:sz w:val="18"/>
                        </w:rPr>
                        <w:t>Agenzia Formativ</w:t>
                      </w:r>
                      <w:r w:rsidR="00D11E33">
                        <w:rPr>
                          <w:rFonts w:ascii="Ubuntu Light" w:hAnsi="Ubuntu Light"/>
                          <w:b w:val="0"/>
                          <w:color w:val="244061"/>
                          <w:sz w:val="18"/>
                        </w:rPr>
                        <w:t>a accreditata presso la Regione </w:t>
                      </w:r>
                      <w:r w:rsidRPr="00D11E33">
                        <w:rPr>
                          <w:rFonts w:ascii="Ubuntu Light" w:hAnsi="Ubuntu Light"/>
                          <w:b w:val="0"/>
                          <w:color w:val="244061"/>
                          <w:sz w:val="18"/>
                        </w:rPr>
                        <w:t>Sardegna</w:t>
                      </w:r>
                    </w:p>
                    <w:p w:rsidR="000175C2" w:rsidRPr="00D11E33" w:rsidRDefault="006F1DAB" w:rsidP="006D3D37">
                      <w:pPr>
                        <w:pStyle w:val="Intestazionebarralaterale"/>
                        <w:spacing w:after="120"/>
                        <w:ind w:left="113" w:right="185"/>
                        <w:jc w:val="right"/>
                        <w:rPr>
                          <w:rFonts w:ascii="Ubuntu Light" w:hAnsi="Ubuntu Light"/>
                          <w:color w:val="244061"/>
                        </w:rPr>
                      </w:pPr>
                      <w:r w:rsidRPr="00D11E33">
                        <w:rPr>
                          <w:rFonts w:ascii="Ubuntu Light" w:hAnsi="Ubuntu Light"/>
                          <w:color w:val="244061"/>
                        </w:rPr>
                        <w:t>Telefono</w:t>
                      </w:r>
                      <w:r w:rsidR="00107442" w:rsidRPr="00D11E33">
                        <w:rPr>
                          <w:rFonts w:ascii="Ubuntu Light" w:hAnsi="Ubuntu Light"/>
                          <w:color w:val="244061"/>
                        </w:rPr>
                        <w:t>:</w:t>
                      </w:r>
                    </w:p>
                    <w:p w:rsidR="000175C2" w:rsidRPr="00D11E33" w:rsidRDefault="00337396" w:rsidP="006D3D37">
                      <w:pPr>
                        <w:pStyle w:val="Corpotesto"/>
                        <w:spacing w:after="120"/>
                        <w:ind w:left="113" w:right="185"/>
                        <w:jc w:val="right"/>
                        <w:rPr>
                          <w:rFonts w:ascii="Ubuntu Light" w:hAnsi="Ubuntu Light"/>
                          <w:color w:val="244061"/>
                          <w:sz w:val="18"/>
                        </w:rPr>
                      </w:pPr>
                      <w:r w:rsidRPr="00D11E33">
                        <w:rPr>
                          <w:rFonts w:ascii="Ubuntu Light" w:hAnsi="Ubuntu Light"/>
                          <w:color w:val="244061"/>
                          <w:sz w:val="18"/>
                        </w:rPr>
                        <w:t>070/4613640</w:t>
                      </w:r>
                    </w:p>
                    <w:p w:rsidR="000175C2" w:rsidRPr="00D11E33" w:rsidRDefault="006F1DAB" w:rsidP="006D3D37">
                      <w:pPr>
                        <w:pStyle w:val="Intestazionebarralaterale"/>
                        <w:spacing w:after="120"/>
                        <w:ind w:left="113" w:right="185"/>
                        <w:jc w:val="right"/>
                        <w:rPr>
                          <w:rFonts w:ascii="Ubuntu Light" w:hAnsi="Ubuntu Light"/>
                          <w:color w:val="244061"/>
                        </w:rPr>
                      </w:pPr>
                      <w:r w:rsidRPr="00D11E33">
                        <w:rPr>
                          <w:rFonts w:ascii="Ubuntu Light" w:hAnsi="Ubuntu Light"/>
                          <w:color w:val="244061"/>
                        </w:rPr>
                        <w:t>Posta elettronica</w:t>
                      </w:r>
                      <w:r w:rsidR="00107442" w:rsidRPr="00D11E33">
                        <w:rPr>
                          <w:rFonts w:ascii="Ubuntu Light" w:hAnsi="Ubuntu Light"/>
                          <w:color w:val="244061"/>
                        </w:rPr>
                        <w:t>:</w:t>
                      </w:r>
                    </w:p>
                    <w:p w:rsidR="000175C2" w:rsidRPr="00D11E33" w:rsidRDefault="00337396" w:rsidP="006D3D37">
                      <w:pPr>
                        <w:pStyle w:val="Corpotesto"/>
                        <w:spacing w:after="120"/>
                        <w:ind w:left="113" w:right="185"/>
                        <w:jc w:val="right"/>
                        <w:rPr>
                          <w:rFonts w:ascii="Ubuntu Light" w:hAnsi="Ubuntu Light"/>
                          <w:color w:val="244061"/>
                          <w:sz w:val="18"/>
                        </w:rPr>
                      </w:pPr>
                      <w:r w:rsidRPr="00D11E33">
                        <w:rPr>
                          <w:rFonts w:ascii="Ubuntu Light" w:hAnsi="Ubuntu Light"/>
                          <w:color w:val="244061"/>
                          <w:sz w:val="18"/>
                        </w:rPr>
                        <w:t>info@iannas.it</w:t>
                      </w:r>
                    </w:p>
                    <w:p w:rsidR="000175C2" w:rsidRPr="00D11E33" w:rsidRDefault="00107442" w:rsidP="006D3D37">
                      <w:pPr>
                        <w:pStyle w:val="Intestazionebarralaterale"/>
                        <w:spacing w:after="120"/>
                        <w:ind w:left="113" w:right="185"/>
                        <w:jc w:val="right"/>
                        <w:rPr>
                          <w:rFonts w:ascii="Ubuntu Light" w:hAnsi="Ubuntu Light"/>
                          <w:color w:val="244061"/>
                        </w:rPr>
                      </w:pPr>
                      <w:r w:rsidRPr="00D11E33">
                        <w:rPr>
                          <w:rFonts w:ascii="Ubuntu Light" w:hAnsi="Ubuntu Light"/>
                          <w:color w:val="244061"/>
                        </w:rPr>
                        <w:t>Sede</w:t>
                      </w:r>
                      <w:r w:rsidR="006F1DAB" w:rsidRPr="00D11E33">
                        <w:rPr>
                          <w:rFonts w:ascii="Ubuntu Light" w:hAnsi="Ubuntu Light"/>
                          <w:color w:val="244061"/>
                        </w:rPr>
                        <w:t xml:space="preserve"> ufficio</w:t>
                      </w:r>
                      <w:r w:rsidRPr="00D11E33">
                        <w:rPr>
                          <w:rFonts w:ascii="Ubuntu Light" w:hAnsi="Ubuntu Light"/>
                          <w:color w:val="244061"/>
                        </w:rPr>
                        <w:t>:</w:t>
                      </w:r>
                    </w:p>
                    <w:p w:rsidR="00337396" w:rsidRPr="00D11E33" w:rsidRDefault="00337396" w:rsidP="006D3D37">
                      <w:pPr>
                        <w:pStyle w:val="Corpotesto"/>
                        <w:spacing w:after="120"/>
                        <w:ind w:left="113" w:right="185"/>
                        <w:jc w:val="right"/>
                        <w:rPr>
                          <w:rFonts w:ascii="Ubuntu Light" w:hAnsi="Ubuntu Light"/>
                          <w:color w:val="244061"/>
                          <w:sz w:val="18"/>
                        </w:rPr>
                      </w:pPr>
                      <w:r w:rsidRPr="00D11E33">
                        <w:rPr>
                          <w:rFonts w:ascii="Ubuntu Light" w:hAnsi="Ubuntu Light"/>
                          <w:color w:val="244061"/>
                          <w:sz w:val="18"/>
                        </w:rPr>
                        <w:t>Via Principessa Iolanda, 10</w:t>
                      </w:r>
                    </w:p>
                    <w:p w:rsidR="000175C2" w:rsidRPr="00D11E33" w:rsidRDefault="0058718F" w:rsidP="006D3D37">
                      <w:pPr>
                        <w:pStyle w:val="Corpotesto"/>
                        <w:spacing w:after="120"/>
                        <w:ind w:left="113" w:right="185"/>
                        <w:jc w:val="right"/>
                        <w:rPr>
                          <w:rFonts w:ascii="Ubuntu Light" w:hAnsi="Ubuntu Light"/>
                          <w:color w:val="244061"/>
                          <w:sz w:val="18"/>
                        </w:rPr>
                      </w:pPr>
                      <w:r w:rsidRPr="00D11E33">
                        <w:rPr>
                          <w:rFonts w:ascii="Ubuntu Light" w:hAnsi="Ubuntu Light"/>
                          <w:color w:val="244061"/>
                          <w:sz w:val="18"/>
                        </w:rPr>
                        <w:t>09045 – Quartu Sant’Elena (Cagliari</w:t>
                      </w:r>
                      <w:r w:rsidR="00337396" w:rsidRPr="00D11E33">
                        <w:rPr>
                          <w:rFonts w:ascii="Ubuntu Light" w:hAnsi="Ubuntu Light"/>
                          <w:color w:val="244061"/>
                          <w:sz w:val="18"/>
                        </w:rPr>
                        <w:t>)</w:t>
                      </w:r>
                    </w:p>
                    <w:p w:rsidR="000175C2" w:rsidRPr="00D11E33" w:rsidRDefault="006F1DAB" w:rsidP="006D3D37">
                      <w:pPr>
                        <w:pStyle w:val="Intestazionebarralaterale"/>
                        <w:spacing w:after="120"/>
                        <w:ind w:left="113" w:right="185"/>
                        <w:jc w:val="right"/>
                        <w:rPr>
                          <w:rFonts w:ascii="Ubuntu Light" w:hAnsi="Ubuntu Light"/>
                          <w:color w:val="244061"/>
                        </w:rPr>
                      </w:pPr>
                      <w:r w:rsidRPr="00D11E33">
                        <w:rPr>
                          <w:rFonts w:ascii="Ubuntu Light" w:hAnsi="Ubuntu Light"/>
                          <w:color w:val="244061"/>
                        </w:rPr>
                        <w:t>Orari ufficio</w:t>
                      </w:r>
                    </w:p>
                    <w:p w:rsidR="000175C2" w:rsidRPr="00D11E33" w:rsidRDefault="00B60F3B" w:rsidP="006D3D37">
                      <w:pPr>
                        <w:pStyle w:val="Corpotesto"/>
                        <w:spacing w:after="120"/>
                        <w:ind w:left="113" w:right="185"/>
                        <w:jc w:val="right"/>
                        <w:rPr>
                          <w:rFonts w:ascii="Ubuntu Light" w:hAnsi="Ubuntu Light"/>
                          <w:color w:val="244061"/>
                          <w:sz w:val="18"/>
                        </w:rPr>
                      </w:pPr>
                      <w:r w:rsidRPr="00D11E33">
                        <w:rPr>
                          <w:rFonts w:ascii="Ubuntu Light" w:hAnsi="Ubuntu Light"/>
                          <w:color w:val="244061"/>
                          <w:sz w:val="18"/>
                        </w:rPr>
                        <w:t>dal Lunedì al Venerdì</w:t>
                      </w:r>
                    </w:p>
                    <w:p w:rsidR="00B60F3B" w:rsidRPr="00D11E33" w:rsidRDefault="007A0249" w:rsidP="006D3D37">
                      <w:pPr>
                        <w:pStyle w:val="Corpotesto"/>
                        <w:spacing w:after="120"/>
                        <w:ind w:left="113" w:right="185"/>
                        <w:jc w:val="right"/>
                        <w:rPr>
                          <w:rFonts w:ascii="Ubuntu Light" w:hAnsi="Ubuntu Light"/>
                          <w:color w:val="244061"/>
                          <w:sz w:val="18"/>
                        </w:rPr>
                      </w:pPr>
                      <w:r w:rsidRPr="00D11E33">
                        <w:rPr>
                          <w:rFonts w:ascii="Ubuntu Light" w:hAnsi="Ubuntu Light"/>
                          <w:color w:val="244061"/>
                          <w:sz w:val="18"/>
                        </w:rPr>
                        <w:t>dalle 9 alle 18</w:t>
                      </w:r>
                    </w:p>
                    <w:p w:rsidR="00B60F3B" w:rsidRPr="00D11E33" w:rsidRDefault="00B60F3B" w:rsidP="006D3D37">
                      <w:pPr>
                        <w:pStyle w:val="Intestazionebarralaterale"/>
                        <w:spacing w:after="120"/>
                        <w:ind w:left="113" w:right="185"/>
                        <w:jc w:val="right"/>
                        <w:rPr>
                          <w:rFonts w:ascii="Ubuntu Light" w:hAnsi="Ubuntu Light"/>
                          <w:color w:val="244061"/>
                        </w:rPr>
                      </w:pPr>
                      <w:r w:rsidRPr="00D11E33">
                        <w:rPr>
                          <w:rFonts w:ascii="Ubuntu Light" w:hAnsi="Ubuntu Light"/>
                          <w:color w:val="244061"/>
                        </w:rPr>
                        <w:t>Modalità di iscrizione:</w:t>
                      </w:r>
                    </w:p>
                    <w:p w:rsidR="00B60F3B" w:rsidRDefault="00B60F3B" w:rsidP="006D3D37">
                      <w:pPr>
                        <w:pStyle w:val="Corpotesto"/>
                        <w:spacing w:after="120"/>
                        <w:ind w:left="113" w:right="185"/>
                        <w:jc w:val="right"/>
                        <w:rPr>
                          <w:rFonts w:ascii="Ubuntu Light" w:hAnsi="Ubuntu Light"/>
                          <w:color w:val="244061"/>
                          <w:sz w:val="18"/>
                        </w:rPr>
                      </w:pPr>
                      <w:r w:rsidRPr="00D11E33">
                        <w:rPr>
                          <w:rFonts w:ascii="Ubuntu Light" w:hAnsi="Ubuntu Light"/>
                          <w:color w:val="244061"/>
                          <w:sz w:val="18"/>
                        </w:rPr>
                        <w:t xml:space="preserve">Per maggiori dettagli sui corsi e sulle modalità di iscrizione potete scrivere a </w:t>
                      </w:r>
                      <w:r w:rsidR="006E7962">
                        <w:rPr>
                          <w:rFonts w:ascii="Ubuntu Light" w:hAnsi="Ubuntu Light"/>
                          <w:b/>
                          <w:color w:val="244061"/>
                          <w:sz w:val="18"/>
                        </w:rPr>
                        <w:t>iscrizioni</w:t>
                      </w:r>
                      <w:r w:rsidRPr="00D11E33">
                        <w:rPr>
                          <w:rFonts w:ascii="Ubuntu Light" w:hAnsi="Ubuntu Light"/>
                          <w:b/>
                          <w:color w:val="244061"/>
                          <w:sz w:val="18"/>
                        </w:rPr>
                        <w:t>@iannas.it</w:t>
                      </w:r>
                      <w:r w:rsidRPr="00D11E33">
                        <w:rPr>
                          <w:rFonts w:ascii="Ubuntu Light" w:hAnsi="Ubuntu Light"/>
                          <w:color w:val="244061"/>
                          <w:sz w:val="18"/>
                        </w:rPr>
                        <w:t xml:space="preserve"> con oggetto “</w:t>
                      </w:r>
                      <w:proofErr w:type="spellStart"/>
                      <w:r w:rsidR="00E47306">
                        <w:rPr>
                          <w:rFonts w:ascii="Ubuntu Light" w:hAnsi="Ubuntu Light"/>
                          <w:i/>
                          <w:color w:val="244061"/>
                          <w:sz w:val="18"/>
                        </w:rPr>
                        <w:t>Fundraising</w:t>
                      </w:r>
                      <w:proofErr w:type="spellEnd"/>
                      <w:r w:rsidR="00E47306">
                        <w:rPr>
                          <w:rFonts w:ascii="Ubuntu Light" w:hAnsi="Ubuntu Light"/>
                          <w:i/>
                          <w:color w:val="244061"/>
                          <w:sz w:val="18"/>
                        </w:rPr>
                        <w:t xml:space="preserve"> e 5x1000</w:t>
                      </w:r>
                      <w:r w:rsidR="0059326E">
                        <w:rPr>
                          <w:rFonts w:ascii="Ubuntu Light" w:hAnsi="Ubuntu Light"/>
                          <w:i/>
                          <w:color w:val="244061"/>
                          <w:sz w:val="18"/>
                        </w:rPr>
                        <w:t>.</w:t>
                      </w:r>
                      <w:r w:rsidRPr="00D11E33">
                        <w:rPr>
                          <w:rFonts w:ascii="Ubuntu Light" w:hAnsi="Ubuntu Light"/>
                          <w:color w:val="244061"/>
                          <w:sz w:val="18"/>
                        </w:rPr>
                        <w:t xml:space="preserve">” o contattare la segreteria organizzativa al numero </w:t>
                      </w:r>
                      <w:r w:rsidRPr="00D11E33">
                        <w:rPr>
                          <w:rFonts w:ascii="Ubuntu Light" w:hAnsi="Ubuntu Light"/>
                          <w:b/>
                          <w:color w:val="244061"/>
                          <w:sz w:val="18"/>
                        </w:rPr>
                        <w:t>070/4613640</w:t>
                      </w:r>
                      <w:r w:rsidRPr="00D11E33">
                        <w:rPr>
                          <w:rFonts w:ascii="Ubuntu Light" w:hAnsi="Ubuntu Light"/>
                          <w:color w:val="244061"/>
                          <w:sz w:val="1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9582F" w:rsidRPr="00646BE2">
        <w:rPr>
          <w:rFonts w:ascii="Ubuntu" w:hAnsi="Ubuntu"/>
          <w:color w:val="244061"/>
          <w:spacing w:val="10"/>
          <w:sz w:val="20"/>
        </w:rPr>
        <w:t>Obiettiv</w:t>
      </w:r>
      <w:r w:rsidR="00646BE2">
        <w:rPr>
          <w:rFonts w:ascii="Ubuntu" w:hAnsi="Ubuntu"/>
          <w:color w:val="244061"/>
          <w:spacing w:val="10"/>
          <w:sz w:val="20"/>
        </w:rPr>
        <w:t>i</w:t>
      </w:r>
    </w:p>
    <w:p w:rsidR="00456367" w:rsidRPr="00456367" w:rsidRDefault="00456367" w:rsidP="00456367">
      <w:pPr>
        <w:pStyle w:val="Titolo1"/>
        <w:spacing w:before="60"/>
        <w:ind w:left="113" w:right="113"/>
        <w:jc w:val="both"/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</w:pPr>
      <w:r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  <w:t>Il corso “</w:t>
      </w:r>
      <w:proofErr w:type="spellStart"/>
      <w:r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  <w:t>Fundraising</w:t>
      </w:r>
      <w:proofErr w:type="spellEnd"/>
      <w:r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  <w:t>: tecni</w:t>
      </w:r>
      <w:r w:rsidR="001A5B7B"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  <w:t>che per la ricerca e raccolta d</w:t>
      </w:r>
      <w:r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  <w:t>i fondi</w:t>
      </w:r>
      <w:r w:rsidR="00580042"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  <w:t xml:space="preserve">” realizzato da </w:t>
      </w:r>
      <w:r w:rsidR="00532AEB"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  <w:t>IANNAS</w:t>
      </w:r>
      <w:r w:rsidR="00580042"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  <w:t xml:space="preserve"> in collaborazione con la </w:t>
      </w:r>
      <w:r w:rsidR="00532AEB"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  <w:t xml:space="preserve">SCUOLA DI ROMA FUNDRAISING.IT </w:t>
      </w:r>
      <w:r w:rsidR="00524584"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  <w:t xml:space="preserve">ha l’obiettivo di formare i discenti sulle principali tecniche di raccolta fondi, </w:t>
      </w:r>
      <w:r w:rsidR="001A5B7B"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  <w:t xml:space="preserve">con particolare attenzione per il 5xmille, </w:t>
      </w:r>
      <w:r w:rsidR="0000038F"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  <w:t>sulla gestione</w:t>
      </w:r>
      <w:r w:rsidR="00524584"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  <w:t xml:space="preserve"> </w:t>
      </w:r>
      <w:r w:rsidR="0000038F"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  <w:t>e</w:t>
      </w:r>
      <w:r w:rsidR="00524584"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  <w:t xml:space="preserve"> progettazio</w:t>
      </w:r>
      <w:r w:rsidR="001A5B7B"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  <w:t>ne di una strategia di successo finalizzata all’incremento delle risorse aziendali</w:t>
      </w:r>
    </w:p>
    <w:p w:rsidR="00D74BB4" w:rsidRPr="006045FC" w:rsidRDefault="00D74BB4" w:rsidP="00456367">
      <w:pPr>
        <w:pStyle w:val="Intestazionebarralaterale"/>
        <w:spacing w:after="60"/>
        <w:ind w:left="0" w:right="113"/>
        <w:jc w:val="both"/>
        <w:rPr>
          <w:rFonts w:ascii="Ubuntu" w:hAnsi="Ubuntu"/>
          <w:color w:val="244061"/>
          <w:spacing w:val="10"/>
        </w:rPr>
      </w:pPr>
      <w:r w:rsidRPr="006045FC">
        <w:rPr>
          <w:rFonts w:ascii="Ubuntu" w:hAnsi="Ubuntu"/>
          <w:color w:val="244061"/>
          <w:spacing w:val="10"/>
        </w:rPr>
        <w:t>Destinatari</w:t>
      </w:r>
    </w:p>
    <w:p w:rsidR="00D74BB4" w:rsidRDefault="00B56686" w:rsidP="00456367">
      <w:pPr>
        <w:pStyle w:val="Titolo1"/>
        <w:spacing w:before="0" w:after="60"/>
        <w:ind w:left="113" w:right="113"/>
        <w:jc w:val="both"/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</w:pPr>
      <w:r w:rsidRPr="006045FC"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  <w:t xml:space="preserve">Il Corso </w:t>
      </w:r>
      <w:r w:rsidR="00E47306"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  <w:t xml:space="preserve">di formazione </w:t>
      </w:r>
      <w:r w:rsidRPr="006045FC"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  <w:t>è</w:t>
      </w:r>
      <w:r w:rsidR="001A5B7B">
        <w:rPr>
          <w:rFonts w:ascii="Ubuntu Light" w:eastAsiaTheme="minorHAnsi" w:hAnsi="Ubuntu Light" w:cstheme="minorBidi"/>
          <w:b w:val="0"/>
          <w:bCs w:val="0"/>
          <w:color w:val="244061"/>
          <w:sz w:val="18"/>
        </w:rPr>
        <w:t xml:space="preserve"> destinato a:</w:t>
      </w:r>
    </w:p>
    <w:p w:rsidR="000334BB" w:rsidRPr="000334BB" w:rsidRDefault="000334BB" w:rsidP="00456367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Ubuntu Light" w:hAnsi="Ubuntu Light"/>
          <w:color w:val="244061"/>
          <w:sz w:val="18"/>
        </w:rPr>
      </w:pPr>
      <w:proofErr w:type="spellStart"/>
      <w:r w:rsidRPr="000334BB">
        <w:rPr>
          <w:rFonts w:ascii="Ubuntu Light" w:hAnsi="Ubuntu Light"/>
          <w:color w:val="244061"/>
          <w:sz w:val="18"/>
        </w:rPr>
        <w:t>fundraiser</w:t>
      </w:r>
      <w:proofErr w:type="spellEnd"/>
      <w:r w:rsidRPr="000334BB">
        <w:rPr>
          <w:rFonts w:ascii="Ubuntu Light" w:hAnsi="Ubuntu Light"/>
          <w:color w:val="244061"/>
          <w:sz w:val="18"/>
        </w:rPr>
        <w:t xml:space="preserve"> di piccole e </w:t>
      </w:r>
      <w:r w:rsidR="001A5B7B">
        <w:rPr>
          <w:rFonts w:ascii="Ubuntu Light" w:hAnsi="Ubuntu Light"/>
          <w:color w:val="244061"/>
          <w:sz w:val="18"/>
        </w:rPr>
        <w:t>medie organizzazioni non profit</w:t>
      </w:r>
    </w:p>
    <w:p w:rsidR="000334BB" w:rsidRDefault="00E47306" w:rsidP="00456367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Ubuntu Light" w:hAnsi="Ubuntu Light"/>
          <w:color w:val="244061"/>
          <w:sz w:val="18"/>
        </w:rPr>
      </w:pPr>
      <w:r>
        <w:rPr>
          <w:rFonts w:ascii="Ubuntu Light" w:hAnsi="Ubuntu Light"/>
          <w:color w:val="244061"/>
          <w:sz w:val="18"/>
        </w:rPr>
        <w:t>cooperative sociali</w:t>
      </w:r>
    </w:p>
    <w:p w:rsidR="00E47306" w:rsidRDefault="00E47306" w:rsidP="00456367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Ubuntu Light" w:hAnsi="Ubuntu Light"/>
          <w:color w:val="244061"/>
          <w:sz w:val="18"/>
        </w:rPr>
      </w:pPr>
      <w:r>
        <w:rPr>
          <w:rFonts w:ascii="Ubuntu Light" w:hAnsi="Ubuntu Light"/>
          <w:color w:val="244061"/>
          <w:sz w:val="18"/>
        </w:rPr>
        <w:t>ass</w:t>
      </w:r>
      <w:r w:rsidR="001A5B7B">
        <w:rPr>
          <w:rFonts w:ascii="Ubuntu Light" w:hAnsi="Ubuntu Light"/>
          <w:color w:val="244061"/>
          <w:sz w:val="18"/>
        </w:rPr>
        <w:t>ociazioni di promozione sociale</w:t>
      </w:r>
    </w:p>
    <w:p w:rsidR="001A5B7B" w:rsidRDefault="00E47306" w:rsidP="001A5B7B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Ubuntu Light" w:hAnsi="Ubuntu Light"/>
          <w:color w:val="244061"/>
          <w:sz w:val="18"/>
        </w:rPr>
      </w:pPr>
      <w:r>
        <w:rPr>
          <w:rFonts w:ascii="Ubuntu Light" w:hAnsi="Ubuntu Light"/>
          <w:color w:val="244061"/>
          <w:sz w:val="18"/>
        </w:rPr>
        <w:t>associazioni di volonta</w:t>
      </w:r>
      <w:r w:rsidR="001A5B7B">
        <w:rPr>
          <w:rFonts w:ascii="Ubuntu Light" w:hAnsi="Ubuntu Light"/>
          <w:color w:val="244061"/>
          <w:sz w:val="18"/>
        </w:rPr>
        <w:t>riato ed associazioni culturali</w:t>
      </w:r>
    </w:p>
    <w:p w:rsidR="000334BB" w:rsidRPr="001A5B7B" w:rsidRDefault="00E47306" w:rsidP="001A5B7B">
      <w:pPr>
        <w:pStyle w:val="Paragrafoelenco"/>
        <w:numPr>
          <w:ilvl w:val="0"/>
          <w:numId w:val="17"/>
        </w:numPr>
        <w:spacing w:line="240" w:lineRule="auto"/>
        <w:jc w:val="both"/>
        <w:rPr>
          <w:rFonts w:ascii="Ubuntu Light" w:hAnsi="Ubuntu Light"/>
          <w:color w:val="244061"/>
          <w:sz w:val="18"/>
        </w:rPr>
      </w:pPr>
      <w:r w:rsidRPr="001A5B7B">
        <w:rPr>
          <w:rFonts w:ascii="Ubuntu Light" w:hAnsi="Ubuntu Light"/>
          <w:color w:val="244061"/>
          <w:sz w:val="18"/>
        </w:rPr>
        <w:t>tutti coloro che abbiano interesse ad approfondire le tematiche del corso</w:t>
      </w:r>
    </w:p>
    <w:p w:rsidR="0059326E" w:rsidRPr="006045FC" w:rsidRDefault="00E47306" w:rsidP="00456367">
      <w:pPr>
        <w:pStyle w:val="Intestazionebarralaterale"/>
        <w:spacing w:after="120"/>
        <w:ind w:left="113" w:right="113"/>
        <w:jc w:val="both"/>
        <w:rPr>
          <w:rFonts w:ascii="Ubuntu" w:hAnsi="Ubuntu"/>
          <w:color w:val="244061"/>
          <w:spacing w:val="10"/>
        </w:rPr>
      </w:pPr>
      <w:r>
        <w:rPr>
          <w:rFonts w:ascii="Ubuntu" w:hAnsi="Ubuntu"/>
          <w:color w:val="244061"/>
          <w:spacing w:val="10"/>
        </w:rPr>
        <w:t>Programma del corso</w:t>
      </w:r>
    </w:p>
    <w:tbl>
      <w:tblPr>
        <w:tblStyle w:val="Grigliatabella"/>
        <w:tblpPr w:leftFromText="141" w:rightFromText="141" w:vertAnchor="text" w:horzAnchor="margin" w:tblpXSpec="right" w:tblpY="26"/>
        <w:tblW w:w="0" w:type="auto"/>
        <w:tblBorders>
          <w:top w:val="single" w:sz="4" w:space="0" w:color="4D5C77"/>
          <w:left w:val="none" w:sz="0" w:space="0" w:color="auto"/>
          <w:bottom w:val="single" w:sz="4" w:space="0" w:color="4D5C77"/>
          <w:right w:val="none" w:sz="0" w:space="0" w:color="auto"/>
          <w:insideH w:val="single" w:sz="4" w:space="0" w:color="4D5C7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095"/>
        <w:gridCol w:w="992"/>
      </w:tblGrid>
      <w:tr w:rsidR="00087778" w:rsidRPr="00087778" w:rsidTr="003645F6">
        <w:tc>
          <w:tcPr>
            <w:tcW w:w="709" w:type="dxa"/>
          </w:tcPr>
          <w:p w:rsidR="00D74BB4" w:rsidRPr="0002762C" w:rsidRDefault="00D74BB4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Cs w:val="0"/>
                <w:color w:val="244061"/>
                <w:sz w:val="18"/>
              </w:rPr>
            </w:pPr>
            <w:r w:rsidRPr="0002762C">
              <w:rPr>
                <w:rFonts w:ascii="Ubuntu Light" w:eastAsiaTheme="minorHAnsi" w:hAnsi="Ubuntu Light" w:cstheme="minorBidi"/>
                <w:bCs w:val="0"/>
                <w:color w:val="244061"/>
                <w:sz w:val="18"/>
              </w:rPr>
              <w:t>N.</w:t>
            </w:r>
          </w:p>
        </w:tc>
        <w:tc>
          <w:tcPr>
            <w:tcW w:w="6095" w:type="dxa"/>
          </w:tcPr>
          <w:p w:rsidR="00D74BB4" w:rsidRPr="0002762C" w:rsidRDefault="00D74BB4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Cs w:val="0"/>
                <w:color w:val="244061"/>
                <w:sz w:val="18"/>
              </w:rPr>
            </w:pPr>
            <w:r w:rsidRPr="0002762C">
              <w:rPr>
                <w:rFonts w:ascii="Ubuntu Light" w:eastAsiaTheme="minorHAnsi" w:hAnsi="Ubuntu Light" w:cstheme="minorBidi"/>
                <w:bCs w:val="0"/>
                <w:color w:val="244061"/>
                <w:sz w:val="18"/>
              </w:rPr>
              <w:t>Titolo</w:t>
            </w:r>
          </w:p>
        </w:tc>
        <w:tc>
          <w:tcPr>
            <w:tcW w:w="992" w:type="dxa"/>
          </w:tcPr>
          <w:p w:rsidR="00D74BB4" w:rsidRPr="0002762C" w:rsidRDefault="00D74BB4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Cs w:val="0"/>
                <w:color w:val="244061"/>
                <w:sz w:val="18"/>
              </w:rPr>
            </w:pPr>
            <w:r w:rsidRPr="0002762C">
              <w:rPr>
                <w:rFonts w:ascii="Ubuntu Light" w:eastAsiaTheme="minorHAnsi" w:hAnsi="Ubuntu Light" w:cstheme="minorBidi"/>
                <w:bCs w:val="0"/>
                <w:color w:val="244061"/>
                <w:sz w:val="18"/>
              </w:rPr>
              <w:t>Ore</w:t>
            </w:r>
          </w:p>
        </w:tc>
      </w:tr>
      <w:tr w:rsidR="00087778" w:rsidRPr="00087778" w:rsidTr="003645F6">
        <w:tc>
          <w:tcPr>
            <w:tcW w:w="709" w:type="dxa"/>
          </w:tcPr>
          <w:p w:rsidR="00D74BB4" w:rsidRPr="006045FC" w:rsidRDefault="00D74BB4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 w:rsidRPr="006045FC"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1</w:t>
            </w:r>
          </w:p>
        </w:tc>
        <w:tc>
          <w:tcPr>
            <w:tcW w:w="6095" w:type="dxa"/>
          </w:tcPr>
          <w:p w:rsidR="00D74BB4" w:rsidRPr="006045FC" w:rsidRDefault="00E47306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 xml:space="preserve">Introduzione al </w:t>
            </w:r>
            <w:proofErr w:type="spellStart"/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fundraising</w:t>
            </w:r>
            <w:proofErr w:type="spellEnd"/>
          </w:p>
        </w:tc>
        <w:tc>
          <w:tcPr>
            <w:tcW w:w="992" w:type="dxa"/>
          </w:tcPr>
          <w:p w:rsidR="00D74BB4" w:rsidRPr="006045FC" w:rsidRDefault="00017B4A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2</w:t>
            </w:r>
          </w:p>
        </w:tc>
      </w:tr>
      <w:tr w:rsidR="00087778" w:rsidRPr="00087778" w:rsidTr="003645F6">
        <w:tc>
          <w:tcPr>
            <w:tcW w:w="709" w:type="dxa"/>
          </w:tcPr>
          <w:p w:rsidR="00D74BB4" w:rsidRPr="006045FC" w:rsidRDefault="00D74BB4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 w:rsidRPr="006045FC"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2</w:t>
            </w:r>
          </w:p>
        </w:tc>
        <w:tc>
          <w:tcPr>
            <w:tcW w:w="6095" w:type="dxa"/>
          </w:tcPr>
          <w:p w:rsidR="00D74BB4" w:rsidRPr="006045FC" w:rsidRDefault="00E47306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 xml:space="preserve">Il ciclo del </w:t>
            </w:r>
            <w:proofErr w:type="spellStart"/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fundraising</w:t>
            </w:r>
            <w:proofErr w:type="spellEnd"/>
          </w:p>
        </w:tc>
        <w:tc>
          <w:tcPr>
            <w:tcW w:w="992" w:type="dxa"/>
          </w:tcPr>
          <w:p w:rsidR="00D74BB4" w:rsidRPr="006045FC" w:rsidRDefault="00017B4A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2</w:t>
            </w:r>
          </w:p>
        </w:tc>
      </w:tr>
      <w:tr w:rsidR="00087778" w:rsidRPr="00087778" w:rsidTr="003645F6">
        <w:tc>
          <w:tcPr>
            <w:tcW w:w="709" w:type="dxa"/>
          </w:tcPr>
          <w:p w:rsidR="00D74BB4" w:rsidRPr="006045FC" w:rsidRDefault="00D74BB4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 w:rsidRPr="006045FC"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3</w:t>
            </w:r>
          </w:p>
        </w:tc>
        <w:tc>
          <w:tcPr>
            <w:tcW w:w="6095" w:type="dxa"/>
          </w:tcPr>
          <w:p w:rsidR="00D74BB4" w:rsidRPr="006045FC" w:rsidRDefault="00B05973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 xml:space="preserve">Il </w:t>
            </w:r>
            <w:proofErr w:type="spellStart"/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fundraising</w:t>
            </w:r>
            <w:proofErr w:type="spellEnd"/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 xml:space="preserve"> verso le aziende: filantropia, sponsorizzazioni e partnership</w:t>
            </w:r>
          </w:p>
        </w:tc>
        <w:tc>
          <w:tcPr>
            <w:tcW w:w="992" w:type="dxa"/>
          </w:tcPr>
          <w:p w:rsidR="00D74BB4" w:rsidRPr="006045FC" w:rsidRDefault="008F0A7D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2</w:t>
            </w:r>
          </w:p>
        </w:tc>
      </w:tr>
      <w:tr w:rsidR="00087778" w:rsidRPr="00087778" w:rsidTr="003645F6">
        <w:tc>
          <w:tcPr>
            <w:tcW w:w="709" w:type="dxa"/>
          </w:tcPr>
          <w:p w:rsidR="00D74BB4" w:rsidRPr="006045FC" w:rsidRDefault="00D74BB4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 w:rsidRPr="006045FC"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4</w:t>
            </w:r>
          </w:p>
        </w:tc>
        <w:tc>
          <w:tcPr>
            <w:tcW w:w="6095" w:type="dxa"/>
          </w:tcPr>
          <w:p w:rsidR="00D74BB4" w:rsidRPr="006045FC" w:rsidRDefault="00B05973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 xml:space="preserve">La raccolta fondi da individui: costruire, coltivare e sviluppare una base di donatori – Il management del </w:t>
            </w:r>
            <w:proofErr w:type="spellStart"/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fundraising</w:t>
            </w:r>
            <w:proofErr w:type="spellEnd"/>
          </w:p>
        </w:tc>
        <w:tc>
          <w:tcPr>
            <w:tcW w:w="992" w:type="dxa"/>
          </w:tcPr>
          <w:p w:rsidR="00D74BB4" w:rsidRPr="006045FC" w:rsidRDefault="008F0A7D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2</w:t>
            </w:r>
          </w:p>
        </w:tc>
      </w:tr>
      <w:tr w:rsidR="00087778" w:rsidRPr="00087778" w:rsidTr="003645F6">
        <w:tc>
          <w:tcPr>
            <w:tcW w:w="709" w:type="dxa"/>
          </w:tcPr>
          <w:p w:rsidR="00D74BB4" w:rsidRPr="006045FC" w:rsidRDefault="00D74BB4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 w:rsidRPr="006045FC"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5</w:t>
            </w:r>
          </w:p>
        </w:tc>
        <w:tc>
          <w:tcPr>
            <w:tcW w:w="6095" w:type="dxa"/>
          </w:tcPr>
          <w:p w:rsidR="00D74BB4" w:rsidRPr="006045FC" w:rsidRDefault="00B05973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Introduzione: cos’è il 5 per 1000</w:t>
            </w:r>
          </w:p>
        </w:tc>
        <w:tc>
          <w:tcPr>
            <w:tcW w:w="992" w:type="dxa"/>
          </w:tcPr>
          <w:p w:rsidR="00D74BB4" w:rsidRPr="006045FC" w:rsidRDefault="008F0A7D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1</w:t>
            </w:r>
          </w:p>
        </w:tc>
      </w:tr>
      <w:tr w:rsidR="00087778" w:rsidRPr="00087778" w:rsidTr="003645F6">
        <w:tc>
          <w:tcPr>
            <w:tcW w:w="709" w:type="dxa"/>
          </w:tcPr>
          <w:p w:rsidR="00D74BB4" w:rsidRPr="006045FC" w:rsidRDefault="00D74BB4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 w:rsidRPr="006045FC"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6</w:t>
            </w:r>
          </w:p>
        </w:tc>
        <w:tc>
          <w:tcPr>
            <w:tcW w:w="6095" w:type="dxa"/>
          </w:tcPr>
          <w:p w:rsidR="00D74BB4" w:rsidRPr="006045FC" w:rsidRDefault="00B05973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 w:rsidRPr="00B05973"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Pianificare una strategia di successo: le aree da analizzare</w:t>
            </w:r>
          </w:p>
        </w:tc>
        <w:tc>
          <w:tcPr>
            <w:tcW w:w="992" w:type="dxa"/>
          </w:tcPr>
          <w:p w:rsidR="00D74BB4" w:rsidRPr="006045FC" w:rsidRDefault="008F0A7D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1</w:t>
            </w:r>
          </w:p>
        </w:tc>
      </w:tr>
      <w:tr w:rsidR="00087778" w:rsidRPr="00087778" w:rsidTr="003645F6">
        <w:tc>
          <w:tcPr>
            <w:tcW w:w="709" w:type="dxa"/>
          </w:tcPr>
          <w:p w:rsidR="00D74BB4" w:rsidRPr="006045FC" w:rsidRDefault="00D74BB4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 w:rsidRPr="006045FC"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7</w:t>
            </w:r>
          </w:p>
        </w:tc>
        <w:tc>
          <w:tcPr>
            <w:tcW w:w="6095" w:type="dxa"/>
          </w:tcPr>
          <w:p w:rsidR="00D74BB4" w:rsidRPr="006045FC" w:rsidRDefault="00B05973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 w:rsidRPr="00B05973"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Saper comunicare lo strumento principe: il codice fiscale</w:t>
            </w:r>
          </w:p>
        </w:tc>
        <w:tc>
          <w:tcPr>
            <w:tcW w:w="992" w:type="dxa"/>
          </w:tcPr>
          <w:p w:rsidR="00D74BB4" w:rsidRPr="006045FC" w:rsidRDefault="008F0A7D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1</w:t>
            </w:r>
          </w:p>
        </w:tc>
      </w:tr>
      <w:tr w:rsidR="00087778" w:rsidRPr="00087778" w:rsidTr="003645F6">
        <w:tc>
          <w:tcPr>
            <w:tcW w:w="709" w:type="dxa"/>
          </w:tcPr>
          <w:p w:rsidR="00D74BB4" w:rsidRPr="006045FC" w:rsidRDefault="00D74BB4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 w:rsidRPr="006045FC"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8</w:t>
            </w:r>
          </w:p>
        </w:tc>
        <w:tc>
          <w:tcPr>
            <w:tcW w:w="6095" w:type="dxa"/>
          </w:tcPr>
          <w:p w:rsidR="00D74BB4" w:rsidRPr="006045FC" w:rsidRDefault="00B05973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 w:rsidRPr="00B05973"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Lavoro individuale: redazione della check list per la propria organizzazione e individuazione dei punti di forza</w:t>
            </w:r>
          </w:p>
        </w:tc>
        <w:tc>
          <w:tcPr>
            <w:tcW w:w="992" w:type="dxa"/>
          </w:tcPr>
          <w:p w:rsidR="00D74BB4" w:rsidRPr="006045FC" w:rsidRDefault="008F0A7D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1</w:t>
            </w:r>
          </w:p>
        </w:tc>
      </w:tr>
      <w:tr w:rsidR="00087778" w:rsidRPr="00087778" w:rsidTr="003645F6">
        <w:tc>
          <w:tcPr>
            <w:tcW w:w="709" w:type="dxa"/>
          </w:tcPr>
          <w:p w:rsidR="00D74BB4" w:rsidRPr="006045FC" w:rsidRDefault="00D74BB4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 w:rsidRPr="006045FC"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9</w:t>
            </w:r>
          </w:p>
        </w:tc>
        <w:tc>
          <w:tcPr>
            <w:tcW w:w="6095" w:type="dxa"/>
          </w:tcPr>
          <w:p w:rsidR="00D74BB4" w:rsidRPr="006045FC" w:rsidRDefault="00B05973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 w:rsidRPr="00B05973"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Quadro giuridico fiscale e rendicontazione del 5 per mille</w:t>
            </w:r>
          </w:p>
        </w:tc>
        <w:tc>
          <w:tcPr>
            <w:tcW w:w="992" w:type="dxa"/>
          </w:tcPr>
          <w:p w:rsidR="00D74BB4" w:rsidRPr="006045FC" w:rsidRDefault="008F0A7D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4</w:t>
            </w:r>
          </w:p>
        </w:tc>
      </w:tr>
    </w:tbl>
    <w:p w:rsidR="00057137" w:rsidRPr="008F0A7D" w:rsidRDefault="00057137" w:rsidP="00456367">
      <w:pPr>
        <w:pStyle w:val="Titolo1"/>
        <w:spacing w:before="60" w:after="120"/>
        <w:ind w:left="0" w:right="113"/>
        <w:jc w:val="both"/>
        <w:rPr>
          <w:rFonts w:ascii="Ubuntu Light" w:eastAsiaTheme="minorHAnsi" w:hAnsi="Ubuntu Light" w:cstheme="minorBidi"/>
          <w:bCs w:val="0"/>
          <w:color w:val="244061"/>
          <w:sz w:val="18"/>
        </w:rPr>
      </w:pPr>
    </w:p>
    <w:p w:rsidR="00456367" w:rsidRPr="00456367" w:rsidRDefault="008F0A7D" w:rsidP="00456367">
      <w:pPr>
        <w:pStyle w:val="Paragrafoelenco"/>
        <w:spacing w:line="240" w:lineRule="auto"/>
        <w:ind w:left="880"/>
        <w:jc w:val="both"/>
        <w:rPr>
          <w:rFonts w:ascii="Ubuntu" w:eastAsiaTheme="majorEastAsia" w:hAnsi="Ubuntu" w:cstheme="majorBidi"/>
          <w:b/>
          <w:bCs/>
          <w:color w:val="244061"/>
          <w:spacing w:val="10"/>
        </w:rPr>
      </w:pPr>
      <w:r w:rsidRPr="008F0A7D">
        <w:rPr>
          <w:rFonts w:ascii="Ubuntu" w:eastAsiaTheme="majorEastAsia" w:hAnsi="Ubuntu" w:cstheme="majorBidi"/>
          <w:b/>
          <w:bCs/>
          <w:color w:val="244061"/>
          <w:spacing w:val="10"/>
        </w:rPr>
        <w:t>Docenti</w:t>
      </w:r>
    </w:p>
    <w:p w:rsidR="008F0A7D" w:rsidRPr="008F0A7D" w:rsidRDefault="00532AEB" w:rsidP="00456367">
      <w:pPr>
        <w:pStyle w:val="Paragrafoelenco"/>
        <w:spacing w:line="240" w:lineRule="auto"/>
        <w:ind w:left="880"/>
        <w:jc w:val="both"/>
        <w:rPr>
          <w:rFonts w:ascii="Ubuntu Light" w:hAnsi="Ubuntu Light"/>
          <w:color w:val="244061"/>
          <w:sz w:val="18"/>
        </w:rPr>
      </w:pPr>
      <w:r>
        <w:rPr>
          <w:rFonts w:ascii="Ubuntu Light" w:hAnsi="Ubuntu Light"/>
          <w:color w:val="244061"/>
          <w:sz w:val="18"/>
        </w:rPr>
        <w:t>DOTT. SSA ARMANDA SALVUCCI</w:t>
      </w:r>
      <w:r w:rsidR="008F0A7D">
        <w:rPr>
          <w:rFonts w:ascii="Ubuntu Light" w:hAnsi="Ubuntu Light"/>
          <w:color w:val="244061"/>
          <w:sz w:val="18"/>
        </w:rPr>
        <w:t xml:space="preserve">, </w:t>
      </w:r>
      <w:r w:rsidR="00440DD6">
        <w:rPr>
          <w:rFonts w:ascii="Ubuntu Light" w:hAnsi="Ubuntu Light"/>
          <w:color w:val="244061"/>
          <w:sz w:val="18"/>
        </w:rPr>
        <w:t xml:space="preserve">responsabile del settore comunicazione e di </w:t>
      </w:r>
      <w:proofErr w:type="spellStart"/>
      <w:r w:rsidR="00440DD6">
        <w:rPr>
          <w:rFonts w:ascii="Ubuntu Light" w:hAnsi="Ubuntu Light"/>
          <w:color w:val="244061"/>
          <w:sz w:val="18"/>
        </w:rPr>
        <w:t>fundarising</w:t>
      </w:r>
      <w:proofErr w:type="spellEnd"/>
      <w:r w:rsidR="008F0A7D">
        <w:rPr>
          <w:rFonts w:ascii="Ubuntu Light" w:hAnsi="Ubuntu Light"/>
          <w:color w:val="244061"/>
          <w:sz w:val="18"/>
        </w:rPr>
        <w:t xml:space="preserve"> della Scuola</w:t>
      </w:r>
      <w:r w:rsidR="001A5B7B">
        <w:rPr>
          <w:rFonts w:ascii="Ubuntu Light" w:hAnsi="Ubuntu Light"/>
          <w:color w:val="244061"/>
          <w:sz w:val="18"/>
        </w:rPr>
        <w:t xml:space="preserve"> di Roma Fundraising.it e </w:t>
      </w:r>
      <w:r>
        <w:rPr>
          <w:rFonts w:ascii="Ubuntu Light" w:hAnsi="Ubuntu Light"/>
          <w:color w:val="244061"/>
          <w:sz w:val="18"/>
        </w:rPr>
        <w:t>DOTT.SSA COMMERCIALISTA MANUELA FERCIA</w:t>
      </w:r>
    </w:p>
    <w:p w:rsidR="006D3D37" w:rsidRPr="006045FC" w:rsidRDefault="00FF543B" w:rsidP="00456367">
      <w:pPr>
        <w:pStyle w:val="Intestazionebarralaterale"/>
        <w:spacing w:before="60" w:after="60"/>
        <w:ind w:left="113" w:right="113"/>
        <w:jc w:val="both"/>
        <w:rPr>
          <w:rFonts w:ascii="Ubuntu" w:hAnsi="Ubuntu"/>
          <w:color w:val="244061"/>
          <w:spacing w:val="10"/>
        </w:rPr>
      </w:pPr>
      <w:r w:rsidRPr="006045FC">
        <w:rPr>
          <w:rFonts w:ascii="Ubuntu" w:hAnsi="Ubuntu"/>
          <w:color w:val="244061"/>
          <w:spacing w:val="10"/>
        </w:rPr>
        <w:t>Dettagli</w:t>
      </w:r>
    </w:p>
    <w:tbl>
      <w:tblPr>
        <w:tblStyle w:val="Tabellaprogramma"/>
        <w:tblpPr w:leftFromText="141" w:rightFromText="141" w:vertAnchor="text" w:horzAnchor="margin" w:tblpXSpec="right" w:tblpY="38"/>
        <w:tblOverlap w:val="never"/>
        <w:tblW w:w="8079" w:type="dxa"/>
        <w:tblBorders>
          <w:top w:val="single" w:sz="4" w:space="0" w:color="7C7C7C" w:themeColor="background2" w:themeShade="80"/>
          <w:bottom w:val="single" w:sz="4" w:space="0" w:color="7C7C7C" w:themeColor="background2" w:themeShade="80"/>
          <w:insideH w:val="single" w:sz="4" w:space="0" w:color="7C7C7C" w:themeColor="background2" w:themeShade="80"/>
        </w:tblBorders>
        <w:tblLook w:val="04A0" w:firstRow="1" w:lastRow="0" w:firstColumn="1" w:lastColumn="0" w:noHBand="0" w:noVBand="1"/>
      </w:tblPr>
      <w:tblGrid>
        <w:gridCol w:w="1417"/>
        <w:gridCol w:w="6662"/>
      </w:tblGrid>
      <w:tr w:rsidR="00087778" w:rsidRPr="00087778" w:rsidTr="00604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7" w:type="dxa"/>
          </w:tcPr>
          <w:p w:rsidR="00FF543B" w:rsidRPr="006045FC" w:rsidRDefault="00FF543B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 w:rsidRPr="006045FC"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Durata</w:t>
            </w:r>
          </w:p>
        </w:tc>
        <w:tc>
          <w:tcPr>
            <w:tcW w:w="6662" w:type="dxa"/>
          </w:tcPr>
          <w:p w:rsidR="00FF543B" w:rsidRPr="006045FC" w:rsidRDefault="006E7962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16</w:t>
            </w:r>
            <w:r w:rsidR="00FF543B" w:rsidRPr="006045FC"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 xml:space="preserve"> Ore</w:t>
            </w:r>
          </w:p>
        </w:tc>
      </w:tr>
      <w:tr w:rsidR="00087778" w:rsidRPr="00087778" w:rsidTr="006045FC">
        <w:tc>
          <w:tcPr>
            <w:tcW w:w="1417" w:type="dxa"/>
          </w:tcPr>
          <w:p w:rsidR="00FF543B" w:rsidRPr="006045FC" w:rsidRDefault="00FF543B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 w:rsidRPr="006045FC"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Sede</w:t>
            </w:r>
          </w:p>
        </w:tc>
        <w:tc>
          <w:tcPr>
            <w:tcW w:w="6662" w:type="dxa"/>
          </w:tcPr>
          <w:p w:rsidR="00FF543B" w:rsidRPr="006045FC" w:rsidRDefault="006E7962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Hotel Residence Ulivi e Palme, via Pietro Bembo 25 Cagliari</w:t>
            </w:r>
          </w:p>
        </w:tc>
      </w:tr>
      <w:tr w:rsidR="00D70EF6" w:rsidRPr="00087778" w:rsidTr="006045FC">
        <w:tc>
          <w:tcPr>
            <w:tcW w:w="1417" w:type="dxa"/>
          </w:tcPr>
          <w:p w:rsidR="00D70EF6" w:rsidRPr="006045FC" w:rsidRDefault="00F23D4B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Data e orario</w:t>
            </w:r>
          </w:p>
        </w:tc>
        <w:tc>
          <w:tcPr>
            <w:tcW w:w="6662" w:type="dxa"/>
          </w:tcPr>
          <w:p w:rsidR="001A5B7B" w:rsidRDefault="001A5B7B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 w:rsidRPr="001A5B7B">
              <w:rPr>
                <w:rFonts w:ascii="Ubuntu Light" w:eastAsiaTheme="minorHAnsi" w:hAnsi="Ubuntu Light" w:cstheme="minorBidi"/>
                <w:bCs w:val="0"/>
                <w:color w:val="244061"/>
                <w:sz w:val="18"/>
              </w:rPr>
              <w:t>8 gi</w:t>
            </w:r>
            <w:r w:rsidR="00F23D4B" w:rsidRPr="001A5B7B">
              <w:rPr>
                <w:rFonts w:ascii="Ubuntu Light" w:eastAsiaTheme="minorHAnsi" w:hAnsi="Ubuntu Light" w:cstheme="minorBidi"/>
                <w:bCs w:val="0"/>
                <w:color w:val="244061"/>
                <w:sz w:val="18"/>
              </w:rPr>
              <w:t>ugno 2017</w:t>
            </w: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 xml:space="preserve"> </w:t>
            </w:r>
            <w:r w:rsidR="00F23D4B"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ore 9:00 - 13:00 /14:00 – 18:00</w:t>
            </w: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 xml:space="preserve"> </w:t>
            </w:r>
          </w:p>
          <w:p w:rsidR="00D70EF6" w:rsidRDefault="001A5B7B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 w:rsidRPr="001A5B7B">
              <w:rPr>
                <w:rFonts w:ascii="Ubuntu Light" w:eastAsiaTheme="minorHAnsi" w:hAnsi="Ubuntu Light" w:cstheme="minorBidi"/>
                <w:bCs w:val="0"/>
                <w:color w:val="244061"/>
                <w:sz w:val="18"/>
              </w:rPr>
              <w:t>9</w:t>
            </w:r>
            <w:r w:rsidRPr="001A5B7B">
              <w:rPr>
                <w:rFonts w:ascii="Ubuntu Light" w:eastAsiaTheme="minorHAnsi" w:hAnsi="Ubuntu Light" w:cstheme="minorBidi"/>
                <w:bCs w:val="0"/>
                <w:color w:val="244061"/>
                <w:sz w:val="18"/>
              </w:rPr>
              <w:t xml:space="preserve"> giugno 2017</w:t>
            </w: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 xml:space="preserve"> </w:t>
            </w: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 xml:space="preserve">ore </w:t>
            </w: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10:00 - 13:00 /14</w:t>
            </w:r>
            <w:bookmarkStart w:id="0" w:name="_GoBack"/>
            <w:bookmarkEnd w:id="0"/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:00 – 19</w:t>
            </w: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:00</w:t>
            </w:r>
          </w:p>
        </w:tc>
      </w:tr>
      <w:tr w:rsidR="00B94080" w:rsidRPr="00087778" w:rsidTr="006045FC">
        <w:tc>
          <w:tcPr>
            <w:tcW w:w="1417" w:type="dxa"/>
          </w:tcPr>
          <w:p w:rsidR="00B94080" w:rsidRDefault="00B94080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Costo</w:t>
            </w:r>
          </w:p>
        </w:tc>
        <w:tc>
          <w:tcPr>
            <w:tcW w:w="6662" w:type="dxa"/>
          </w:tcPr>
          <w:p w:rsidR="00B94080" w:rsidRDefault="00B94080" w:rsidP="00456367">
            <w:pPr>
              <w:pStyle w:val="Titolo1"/>
              <w:spacing w:before="0" w:after="60"/>
              <w:ind w:left="113" w:right="113"/>
              <w:jc w:val="both"/>
              <w:outlineLvl w:val="0"/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</w:pPr>
            <w:r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>€ 180,00 iva</w:t>
            </w:r>
            <w:r w:rsidR="00532AEB">
              <w:rPr>
                <w:rFonts w:ascii="Ubuntu Light" w:eastAsiaTheme="minorHAnsi" w:hAnsi="Ubuntu Light" w:cstheme="minorBidi"/>
                <w:b w:val="0"/>
                <w:bCs w:val="0"/>
                <w:color w:val="244061"/>
                <w:sz w:val="18"/>
              </w:rPr>
              <w:t xml:space="preserve"> esente</w:t>
            </w:r>
          </w:p>
        </w:tc>
      </w:tr>
    </w:tbl>
    <w:p w:rsidR="000175C2" w:rsidRPr="00D11E33" w:rsidRDefault="000175C2" w:rsidP="00456367">
      <w:pPr>
        <w:keepNext/>
        <w:keepLines/>
        <w:spacing w:before="60" w:after="60" w:line="240" w:lineRule="auto"/>
        <w:ind w:left="0" w:right="113"/>
        <w:jc w:val="both"/>
        <w:outlineLvl w:val="0"/>
        <w:rPr>
          <w:rFonts w:ascii="Ubuntu Light" w:hAnsi="Ubuntu Light"/>
          <w:color w:val="168EC0"/>
          <w:sz w:val="18"/>
          <w:szCs w:val="18"/>
        </w:rPr>
      </w:pPr>
    </w:p>
    <w:sectPr w:rsidR="000175C2" w:rsidRPr="00D11E33" w:rsidSect="003645F6">
      <w:headerReference w:type="default" r:id="rId11"/>
      <w:footerReference w:type="default" r:id="rId12"/>
      <w:pgSz w:w="12240" w:h="15840" w:code="1"/>
      <w:pgMar w:top="1562" w:right="567" w:bottom="567" w:left="567" w:header="720" w:footer="6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4E" w:rsidRDefault="00F6054E">
      <w:pPr>
        <w:spacing w:after="0" w:line="240" w:lineRule="auto"/>
      </w:pPr>
      <w:r>
        <w:separator/>
      </w:r>
    </w:p>
    <w:p w:rsidR="00F6054E" w:rsidRDefault="00F6054E"/>
  </w:endnote>
  <w:endnote w:type="continuationSeparator" w:id="0">
    <w:p w:rsidR="00F6054E" w:rsidRDefault="00F6054E">
      <w:pPr>
        <w:spacing w:after="0" w:line="240" w:lineRule="auto"/>
      </w:pPr>
      <w:r>
        <w:continuationSeparator/>
      </w:r>
    </w:p>
    <w:p w:rsidR="00F6054E" w:rsidRDefault="00F60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4" w:type="pct"/>
      <w:tblBorders>
        <w:top w:val="single" w:sz="4" w:space="0" w:color="7F7F7F" w:themeColor="text1" w:themeTint="8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3117"/>
      <w:gridCol w:w="7798"/>
    </w:tblGrid>
    <w:tr w:rsidR="000175C2" w:rsidTr="00FE0976">
      <w:tc>
        <w:tcPr>
          <w:tcW w:w="1428" w:type="pct"/>
        </w:tcPr>
        <w:p w:rsidR="000175C2" w:rsidRDefault="00DF0DE9" w:rsidP="008D41D5">
          <w:pPr>
            <w:pStyle w:val="Pidipagina"/>
            <w:tabs>
              <w:tab w:val="left" w:pos="2121"/>
            </w:tabs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29304861" wp14:editId="3C5588D4">
                <wp:simplePos x="0" y="0"/>
                <wp:positionH relativeFrom="column">
                  <wp:posOffset>86722</wp:posOffset>
                </wp:positionH>
                <wp:positionV relativeFrom="paragraph">
                  <wp:posOffset>-6168</wp:posOffset>
                </wp:positionV>
                <wp:extent cx="2042160" cy="604520"/>
                <wp:effectExtent l="0" t="0" r="0" b="0"/>
                <wp:wrapNone/>
                <wp:docPr id="25" name="Immagine 25" descr="\\JANAS\homes\Jedimaximus\Progetti grafici\Iannas\Carta Intestata\PNG per word\Iannas_intestata-4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JANAS\homes\Jedimaximus\Progetti grafici\Iannas\Carta Intestata\PNG per word\Iannas_intestata-45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727"/>
                        <a:stretch/>
                      </pic:blipFill>
                      <pic:spPr bwMode="auto">
                        <a:xfrm>
                          <a:off x="0" y="0"/>
                          <a:ext cx="204216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D41D5">
            <w:tab/>
          </w:r>
        </w:p>
      </w:tc>
      <w:tc>
        <w:tcPr>
          <w:tcW w:w="3572" w:type="pct"/>
        </w:tcPr>
        <w:p w:rsidR="00297586" w:rsidRPr="00BD03A5" w:rsidRDefault="00297586" w:rsidP="0002762C">
          <w:pPr>
            <w:pStyle w:val="Pidipagina"/>
            <w:tabs>
              <w:tab w:val="left" w:pos="2384"/>
            </w:tabs>
            <w:spacing w:line="264" w:lineRule="auto"/>
            <w:ind w:left="284" w:right="113"/>
            <w:jc w:val="center"/>
            <w:rPr>
              <w:rFonts w:ascii="Ubuntu Light" w:hAnsi="Ubuntu Light"/>
              <w:i/>
              <w:color w:val="4D5C77"/>
              <w:sz w:val="18"/>
              <w:szCs w:val="18"/>
            </w:rPr>
          </w:pPr>
          <w:r w:rsidRPr="00BD03A5">
            <w:rPr>
              <w:rFonts w:ascii="Ubuntu Light" w:hAnsi="Ubuntu Light"/>
              <w:i/>
              <w:color w:val="4D5C77"/>
              <w:sz w:val="18"/>
              <w:szCs w:val="18"/>
            </w:rPr>
            <w:t xml:space="preserve">Corso approvato dalla RAS, Assessorato al Lavoro, Formazione Professionale, Cooperazione e Sicurezza Sociale con </w:t>
          </w:r>
          <w:r w:rsidRPr="00BD03A5">
            <w:rPr>
              <w:rFonts w:ascii="Ubuntu Light" w:hAnsi="Ubuntu Light" w:cs="ArialMT"/>
              <w:i/>
              <w:color w:val="4D5C77"/>
              <w:sz w:val="18"/>
              <w:szCs w:val="18"/>
            </w:rPr>
            <w:t>Determinazione N.3410 Prot. N. 28676 del 09/09/2016</w:t>
          </w:r>
        </w:p>
        <w:p w:rsidR="000175C2" w:rsidRPr="00297586" w:rsidRDefault="00297586" w:rsidP="00DF0DE9">
          <w:pPr>
            <w:pStyle w:val="Pidipagina"/>
            <w:jc w:val="both"/>
            <w:rPr>
              <w:rFonts w:ascii="Ubuntu Light" w:hAnsi="Ubuntu Light"/>
            </w:rPr>
          </w:pPr>
          <w:r w:rsidRPr="00297586">
            <w:rPr>
              <w:rFonts w:ascii="Ubuntu Light" w:hAnsi="Ubuntu Light"/>
            </w:rPr>
            <w:t xml:space="preserve"> </w:t>
          </w:r>
        </w:p>
      </w:tc>
    </w:tr>
  </w:tbl>
  <w:p w:rsidR="00297586" w:rsidRDefault="00297586" w:rsidP="006D3D37">
    <w:pPr>
      <w:autoSpaceDE w:val="0"/>
      <w:autoSpaceDN w:val="0"/>
      <w:adjustRightInd w:val="0"/>
      <w:spacing w:after="0" w:line="240" w:lineRule="auto"/>
      <w:ind w:left="0" w:right="0"/>
      <w:rPr>
        <w:rFonts w:ascii="ArialMT" w:hAnsi="ArialMT" w:cs="ArialM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4E" w:rsidRDefault="00F6054E">
      <w:pPr>
        <w:spacing w:after="0" w:line="240" w:lineRule="auto"/>
      </w:pPr>
      <w:r>
        <w:separator/>
      </w:r>
    </w:p>
    <w:p w:rsidR="00F6054E" w:rsidRDefault="00F6054E"/>
  </w:footnote>
  <w:footnote w:type="continuationSeparator" w:id="0">
    <w:p w:rsidR="00F6054E" w:rsidRDefault="00F6054E">
      <w:pPr>
        <w:spacing w:after="0" w:line="240" w:lineRule="auto"/>
      </w:pPr>
      <w:r>
        <w:continuationSeparator/>
      </w:r>
    </w:p>
    <w:p w:rsidR="00F6054E" w:rsidRDefault="00F605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E9" w:rsidRDefault="00DF0DE9" w:rsidP="00DF0DE9">
    <w:pPr>
      <w:pStyle w:val="Intestazione"/>
      <w:tabs>
        <w:tab w:val="left" w:pos="2696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F76C0B" wp14:editId="75F8DC34">
          <wp:simplePos x="0" y="0"/>
          <wp:positionH relativeFrom="column">
            <wp:posOffset>-55880</wp:posOffset>
          </wp:positionH>
          <wp:positionV relativeFrom="paragraph">
            <wp:posOffset>-81280</wp:posOffset>
          </wp:positionV>
          <wp:extent cx="2030095" cy="474980"/>
          <wp:effectExtent l="0" t="0" r="0" b="1270"/>
          <wp:wrapNone/>
          <wp:docPr id="24" name="Immagine 24" descr="\\JANAS\homes\Jedimaximus\Progetti grafici\Iannas\Carta Intestata\PNG per word\Iannas_intestata-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JANAS\homes\Jedimaximus\Progetti grafici\Iannas\Carta Intestata\PNG per word\Iannas_intestata-4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56"/>
                  <a:stretch/>
                </pic:blipFill>
                <pic:spPr bwMode="auto">
                  <a:xfrm>
                    <a:off x="0" y="0"/>
                    <a:ext cx="203009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0DE9" w:rsidRDefault="00DF0DE9" w:rsidP="00DF0DE9">
    <w:pPr>
      <w:pStyle w:val="Intestazione"/>
      <w:jc w:val="center"/>
    </w:pPr>
  </w:p>
  <w:p w:rsidR="00DF0DE9" w:rsidRDefault="00DF0DE9" w:rsidP="00532AEB">
    <w:pPr>
      <w:pStyle w:val="Intestazione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3AB823" wp14:editId="1AB6EBEA">
              <wp:simplePos x="0" y="0"/>
              <wp:positionH relativeFrom="column">
                <wp:posOffset>-54610</wp:posOffset>
              </wp:positionH>
              <wp:positionV relativeFrom="paragraph">
                <wp:posOffset>147007</wp:posOffset>
              </wp:positionV>
              <wp:extent cx="7200000" cy="0"/>
              <wp:effectExtent l="0" t="0" r="20320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A3FDFE" id="Connettore 1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1.6pt" to="562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" strokecolor="#a5a5a5 [24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320974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 w15:restartNumberingAfterBreak="0">
    <w:nsid w:val="0EA207CA"/>
    <w:multiLevelType w:val="hybridMultilevel"/>
    <w:tmpl w:val="458A3B46"/>
    <w:lvl w:ilvl="0" w:tplc="CC06995E">
      <w:numFmt w:val="bullet"/>
      <w:lvlText w:val="-"/>
      <w:lvlJc w:val="left"/>
      <w:pPr>
        <w:ind w:left="880" w:hanging="360"/>
      </w:pPr>
      <w:rPr>
        <w:rFonts w:ascii="Ubuntu Light" w:eastAsiaTheme="minorHAnsi" w:hAnsi="Ubuntu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28381568"/>
    <w:multiLevelType w:val="hybridMultilevel"/>
    <w:tmpl w:val="F1CA5224"/>
    <w:lvl w:ilvl="0" w:tplc="0410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65DC7"/>
    <w:multiLevelType w:val="hybridMultilevel"/>
    <w:tmpl w:val="ADCAA69A"/>
    <w:lvl w:ilvl="0" w:tplc="0410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B6B8C"/>
    <w:multiLevelType w:val="hybridMultilevel"/>
    <w:tmpl w:val="EA0A2600"/>
    <w:lvl w:ilvl="0" w:tplc="2C2E5C0E">
      <w:start w:val="1"/>
      <w:numFmt w:val="bullet"/>
      <w:pStyle w:val="Puntoelenco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112ED"/>
    <w:multiLevelType w:val="hybridMultilevel"/>
    <w:tmpl w:val="683430D2"/>
    <w:lvl w:ilvl="0" w:tplc="06B6EC4A">
      <w:numFmt w:val="bullet"/>
      <w:lvlText w:val="•"/>
      <w:lvlJc w:val="left"/>
      <w:pPr>
        <w:ind w:left="473" w:hanging="360"/>
      </w:pPr>
      <w:rPr>
        <w:rFonts w:ascii="Ubuntu Light" w:eastAsiaTheme="minorHAnsi" w:hAnsi="Ubuntu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55AD06A4"/>
    <w:multiLevelType w:val="hybridMultilevel"/>
    <w:tmpl w:val="5FBE997A"/>
    <w:lvl w:ilvl="0" w:tplc="C0A636AA">
      <w:numFmt w:val="bullet"/>
      <w:lvlText w:val="-"/>
      <w:lvlJc w:val="left"/>
      <w:pPr>
        <w:ind w:left="47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0" w15:restartNumberingAfterBreak="0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4"/>
  </w:num>
  <w:num w:numId="14">
    <w:abstractNumId w:val="2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AD"/>
    <w:rsid w:val="0000038F"/>
    <w:rsid w:val="00011065"/>
    <w:rsid w:val="000175C2"/>
    <w:rsid w:val="00017B4A"/>
    <w:rsid w:val="00020964"/>
    <w:rsid w:val="0002762C"/>
    <w:rsid w:val="000334BB"/>
    <w:rsid w:val="0004513B"/>
    <w:rsid w:val="00057137"/>
    <w:rsid w:val="00066171"/>
    <w:rsid w:val="0007299A"/>
    <w:rsid w:val="00087778"/>
    <w:rsid w:val="000C69F8"/>
    <w:rsid w:val="00104E68"/>
    <w:rsid w:val="00107442"/>
    <w:rsid w:val="0010768F"/>
    <w:rsid w:val="001649E8"/>
    <w:rsid w:val="001A5B7B"/>
    <w:rsid w:val="001A7406"/>
    <w:rsid w:val="001E34F2"/>
    <w:rsid w:val="002471EE"/>
    <w:rsid w:val="00250505"/>
    <w:rsid w:val="00295F50"/>
    <w:rsid w:val="00297586"/>
    <w:rsid w:val="002D2F63"/>
    <w:rsid w:val="002E3ADB"/>
    <w:rsid w:val="002F719E"/>
    <w:rsid w:val="0031105F"/>
    <w:rsid w:val="0032545B"/>
    <w:rsid w:val="00337396"/>
    <w:rsid w:val="003645F6"/>
    <w:rsid w:val="00370C1A"/>
    <w:rsid w:val="003739AC"/>
    <w:rsid w:val="00384AC5"/>
    <w:rsid w:val="003A3610"/>
    <w:rsid w:val="003F49C4"/>
    <w:rsid w:val="00440DD6"/>
    <w:rsid w:val="00442C06"/>
    <w:rsid w:val="00456367"/>
    <w:rsid w:val="004E1B24"/>
    <w:rsid w:val="00500568"/>
    <w:rsid w:val="00524584"/>
    <w:rsid w:val="00532AEB"/>
    <w:rsid w:val="00554BCD"/>
    <w:rsid w:val="00570E69"/>
    <w:rsid w:val="00580042"/>
    <w:rsid w:val="0058718F"/>
    <w:rsid w:val="0059326E"/>
    <w:rsid w:val="0059458C"/>
    <w:rsid w:val="005A40D5"/>
    <w:rsid w:val="005B4A5D"/>
    <w:rsid w:val="005E329B"/>
    <w:rsid w:val="005F681A"/>
    <w:rsid w:val="006045FC"/>
    <w:rsid w:val="00643F17"/>
    <w:rsid w:val="00646BE2"/>
    <w:rsid w:val="0068122D"/>
    <w:rsid w:val="006832B0"/>
    <w:rsid w:val="006A1D50"/>
    <w:rsid w:val="006B5234"/>
    <w:rsid w:val="006D3D37"/>
    <w:rsid w:val="006E7962"/>
    <w:rsid w:val="006F1DAB"/>
    <w:rsid w:val="00754B7D"/>
    <w:rsid w:val="007A0249"/>
    <w:rsid w:val="007A40E3"/>
    <w:rsid w:val="007B5A52"/>
    <w:rsid w:val="007B785E"/>
    <w:rsid w:val="007C74DF"/>
    <w:rsid w:val="007D7487"/>
    <w:rsid w:val="007F05BC"/>
    <w:rsid w:val="007F57F2"/>
    <w:rsid w:val="007F6BC3"/>
    <w:rsid w:val="00802499"/>
    <w:rsid w:val="00806790"/>
    <w:rsid w:val="00863D96"/>
    <w:rsid w:val="00872301"/>
    <w:rsid w:val="00887AC8"/>
    <w:rsid w:val="008D41D5"/>
    <w:rsid w:val="008F0A7D"/>
    <w:rsid w:val="009908BC"/>
    <w:rsid w:val="0099582F"/>
    <w:rsid w:val="009C0355"/>
    <w:rsid w:val="00A01F6E"/>
    <w:rsid w:val="00A06E61"/>
    <w:rsid w:val="00A325F0"/>
    <w:rsid w:val="00A33F06"/>
    <w:rsid w:val="00A379A0"/>
    <w:rsid w:val="00A57905"/>
    <w:rsid w:val="00AE1BC0"/>
    <w:rsid w:val="00B05973"/>
    <w:rsid w:val="00B33977"/>
    <w:rsid w:val="00B45A3D"/>
    <w:rsid w:val="00B56686"/>
    <w:rsid w:val="00B56EB3"/>
    <w:rsid w:val="00B60F3B"/>
    <w:rsid w:val="00B64280"/>
    <w:rsid w:val="00B66A81"/>
    <w:rsid w:val="00B94080"/>
    <w:rsid w:val="00BC508F"/>
    <w:rsid w:val="00BD03A5"/>
    <w:rsid w:val="00C85490"/>
    <w:rsid w:val="00C9678F"/>
    <w:rsid w:val="00CA2F76"/>
    <w:rsid w:val="00CC4BB5"/>
    <w:rsid w:val="00CD2BC4"/>
    <w:rsid w:val="00D11E33"/>
    <w:rsid w:val="00D45218"/>
    <w:rsid w:val="00D654AD"/>
    <w:rsid w:val="00D67D27"/>
    <w:rsid w:val="00D70EF6"/>
    <w:rsid w:val="00D74BB4"/>
    <w:rsid w:val="00D95422"/>
    <w:rsid w:val="00DB63F9"/>
    <w:rsid w:val="00DF0DE9"/>
    <w:rsid w:val="00E36D97"/>
    <w:rsid w:val="00E41C56"/>
    <w:rsid w:val="00E457F5"/>
    <w:rsid w:val="00E47306"/>
    <w:rsid w:val="00E96EE6"/>
    <w:rsid w:val="00EA7BCD"/>
    <w:rsid w:val="00EB5E4F"/>
    <w:rsid w:val="00EC6843"/>
    <w:rsid w:val="00F046B9"/>
    <w:rsid w:val="00F23D4B"/>
    <w:rsid w:val="00F458FC"/>
    <w:rsid w:val="00F510B3"/>
    <w:rsid w:val="00F6054E"/>
    <w:rsid w:val="00F62B05"/>
    <w:rsid w:val="00F83F9A"/>
    <w:rsid w:val="00FD7271"/>
    <w:rsid w:val="00FD7905"/>
    <w:rsid w:val="00FE0976"/>
    <w:rsid w:val="00FF4300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4FCC8"/>
  <w15:chartTrackingRefBased/>
  <w15:docId w15:val="{A7BC2C62-15A6-4EBB-BD4C-0FF42262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739AC"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2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itoloCarattere">
    <w:name w:val="Titolo Carattere"/>
    <w:basedOn w:val="Carpredefinitoparagrafo"/>
    <w:link w:val="Titolo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itolo1Carattere">
    <w:name w:val="Titolo 1 Carattere"/>
    <w:basedOn w:val="Carpredefinitoparagrafo"/>
    <w:link w:val="Titolo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styleId="Enfasicorsivo">
    <w:name w:val="Emphasis"/>
    <w:basedOn w:val="Carpredefinitoparagrafo"/>
    <w:uiPriority w:val="4"/>
    <w:qFormat/>
    <w:rPr>
      <w:i/>
      <w:iCs/>
      <w:color w:val="7F7F7F" w:themeColor="text1" w:themeTint="80"/>
    </w:rPr>
  </w:style>
  <w:style w:type="paragraph" w:styleId="Puntoelenco">
    <w:name w:val="List Bullet"/>
    <w:basedOn w:val="Normale"/>
    <w:uiPriority w:val="1"/>
    <w:unhideWhenUsed/>
    <w:qFormat/>
    <w:pPr>
      <w:numPr>
        <w:numId w:val="8"/>
      </w:numPr>
      <w:spacing w:after="140"/>
    </w:pPr>
  </w:style>
  <w:style w:type="paragraph" w:customStyle="1" w:styleId="Intestazionebarralaterale">
    <w:name w:val="Intestazione barra laterale"/>
    <w:basedOn w:val="Normale"/>
    <w:next w:val="Corpotesto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3"/>
    <w:unhideWhenUsed/>
    <w:qFormat/>
    <w:pPr>
      <w:spacing w:after="360" w:line="300" w:lineRule="auto"/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3"/>
  </w:style>
  <w:style w:type="table" w:customStyle="1" w:styleId="Tabellaprogramma">
    <w:name w:val="Tabella programma"/>
    <w:basedOn w:val="Tabellanormale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Intestazioneditabella">
    <w:name w:val="Intestazione di tabella"/>
    <w:basedOn w:val="Normale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estotabella">
    <w:name w:val="Testo tabella"/>
    <w:basedOn w:val="Normale"/>
    <w:uiPriority w:val="1"/>
    <w:qFormat/>
    <w:pPr>
      <w:spacing w:before="100" w:after="10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1"/>
    <w:semiHidden/>
    <w:rPr>
      <w:rFonts w:asciiTheme="majorHAnsi" w:eastAsiaTheme="majorEastAsia" w:hAnsiTheme="majorHAnsi" w:cstheme="majorBidi"/>
      <w:b/>
      <w:bCs/>
    </w:rPr>
  </w:style>
  <w:style w:type="paragraph" w:styleId="Paragrafoelenco">
    <w:name w:val="List Paragraph"/>
    <w:basedOn w:val="Normale"/>
    <w:uiPriority w:val="34"/>
    <w:unhideWhenUsed/>
    <w:qFormat/>
    <w:rsid w:val="003739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BC3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299A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\AppData\Roaming\Microsoft\Templates\Programma%20per%20un%20corso%20classic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86BEA-6979-4D6E-8D00-EDC2FBBB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 per un corso classico.dotx</Template>
  <TotalTime>276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</dc:creator>
  <cp:keywords/>
  <cp:lastModifiedBy>Iannas S.r.l.</cp:lastModifiedBy>
  <cp:revision>26</cp:revision>
  <cp:lastPrinted>2017-05-03T14:37:00Z</cp:lastPrinted>
  <dcterms:created xsi:type="dcterms:W3CDTF">2016-09-28T14:31:00Z</dcterms:created>
  <dcterms:modified xsi:type="dcterms:W3CDTF">2017-05-04T09:59:00Z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  <property fmtid="{D5CDD505-2E9C-101B-9397-08002B2CF9AE}" pid="3" name="_DocHome">
    <vt:i4>-1101800805</vt:i4>
  </property>
</Properties>
</file>